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28" w:rsidRDefault="00A91128">
      <w:pPr>
        <w:autoSpaceDE w:val="0"/>
        <w:autoSpaceDN w:val="0"/>
        <w:adjustRightInd/>
        <w:ind w:firstLineChars="100" w:firstLine="240"/>
        <w:rPr>
          <w:color w:val="auto"/>
        </w:rPr>
      </w:pPr>
      <w:r>
        <w:rPr>
          <w:rFonts w:ascii="ＭＳ ゴシックfalt" w:eastAsia="ＭＳ ゴシックfalt" w:hAnsi="ＭＳ ゴシックfalt" w:hint="eastAsia"/>
          <w:color w:val="auto"/>
        </w:rPr>
        <w:t>様式第</w:t>
      </w:r>
      <w:r>
        <w:rPr>
          <w:rFonts w:ascii="ＭＳ ゴシックfalt" w:eastAsia="ＭＳ ゴシックfalt" w:hAnsi="ＭＳ ゴシックfalt"/>
          <w:color w:val="auto"/>
        </w:rPr>
        <w:t>36</w:t>
      </w:r>
      <w:r>
        <w:rPr>
          <w:rFonts w:ascii="ＭＳ ゴシックfalt" w:eastAsia="ＭＳ ゴシックfalt" w:hAnsi="ＭＳ ゴシックfalt" w:hint="eastAsia"/>
          <w:color w:val="auto"/>
        </w:rPr>
        <w:t>の２</w:t>
      </w:r>
      <w:r>
        <w:rPr>
          <w:rFonts w:hint="eastAsia"/>
          <w:color w:val="auto"/>
        </w:rPr>
        <w:t>（第</w:t>
      </w:r>
      <w:r>
        <w:rPr>
          <w:color w:val="auto"/>
        </w:rPr>
        <w:t>77</w:t>
      </w:r>
      <w:r>
        <w:rPr>
          <w:rFonts w:hint="eastAsia"/>
          <w:color w:val="auto"/>
        </w:rPr>
        <w:t>条、</w:t>
      </w:r>
      <w:r>
        <w:rPr>
          <w:color w:val="auto"/>
        </w:rPr>
        <w:t>78</w:t>
      </w:r>
      <w:r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68"/>
        <w:gridCol w:w="962"/>
        <w:gridCol w:w="1684"/>
        <w:gridCol w:w="3505"/>
      </w:tblGrid>
      <w:tr w:rsidR="00A91128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7"/>
                <w:fitText w:val="3045" w:id="-1844260608"/>
              </w:rPr>
              <w:t>高圧ガス製造施設休止届</w:t>
            </w:r>
            <w:r>
              <w:rPr>
                <w:rFonts w:hint="eastAsia"/>
                <w:color w:val="auto"/>
                <w:spacing w:val="5"/>
                <w:fitText w:val="3045" w:id="-1844260608"/>
              </w:rPr>
              <w:t>書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32"/>
                <w:fitText w:val="1155" w:id="-1844260607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155" w:id="-1844260607"/>
              </w:rPr>
              <w:t>号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1128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 w:rsidP="00FE5076">
            <w:pPr>
              <w:suppressAutoHyphens/>
              <w:kinsoku w:val="0"/>
              <w:autoSpaceDE w:val="0"/>
              <w:autoSpaceDN w:val="0"/>
              <w:ind w:right="96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 w:rsidR="00A91128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1"/>
                <w:w w:val="96"/>
                <w:fitText w:val="3240" w:id="-1844260606"/>
              </w:rPr>
              <w:t>名称（事業所の名称を含む。</w:t>
            </w:r>
            <w:r>
              <w:rPr>
                <w:rFonts w:hint="eastAsia"/>
                <w:color w:val="auto"/>
                <w:spacing w:val="5"/>
                <w:w w:val="96"/>
                <w:fitText w:val="3240" w:id="-1844260606"/>
              </w:rPr>
              <w:t>）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1128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33"/>
                <w:fitText w:val="3000" w:id="-1844260605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000" w:id="-1844260605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1128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FE5076">
              <w:rPr>
                <w:rFonts w:hint="eastAsia"/>
                <w:color w:val="auto"/>
                <w:spacing w:val="161"/>
                <w:fitText w:val="3045" w:id="-1844260604"/>
              </w:rPr>
              <w:t>事業所所在</w:t>
            </w:r>
            <w:r w:rsidRPr="00FE5076">
              <w:rPr>
                <w:rFonts w:hint="eastAsia"/>
                <w:color w:val="auto"/>
                <w:spacing w:val="-2"/>
                <w:fitText w:val="3045" w:id="-1844260604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1128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FE5076">
              <w:rPr>
                <w:rFonts w:hint="eastAsia"/>
                <w:color w:val="auto"/>
                <w:spacing w:val="20"/>
                <w:fitText w:val="3045" w:id="-1844260603"/>
              </w:rPr>
              <w:t>使用を休止した特定施</w:t>
            </w:r>
            <w:r w:rsidRPr="00FE5076">
              <w:rPr>
                <w:rFonts w:hint="eastAsia"/>
                <w:color w:val="auto"/>
                <w:spacing w:val="2"/>
                <w:fitText w:val="3045" w:id="-1844260603"/>
              </w:rPr>
              <w:t>設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1128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347"/>
                <w:fitText w:val="3045" w:id="-1844260602"/>
              </w:rPr>
              <w:t>休止期</w:t>
            </w:r>
            <w:r>
              <w:rPr>
                <w:rFonts w:hint="eastAsia"/>
                <w:color w:val="auto"/>
                <w:spacing w:val="1"/>
                <w:fitText w:val="3045" w:id="-1844260602"/>
              </w:rPr>
              <w:t>間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1128"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休　　　止　　　理　　　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28" w:rsidRDefault="00A9112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年　　　月　　　日</w:t>
      </w: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  <w:r>
        <w:rPr>
          <w:color w:val="auto"/>
        </w:rPr>
        <w:t xml:space="preserve">       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        </w:t>
      </w:r>
      <w:r>
        <w:rPr>
          <w:rFonts w:hint="eastAsia"/>
          <w:color w:val="auto"/>
        </w:rPr>
        <w:t xml:space="preserve">　　　　　　　　代表者　氏名　　　　　　　　　　　　　　　　</w:t>
      </w: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  <w:r>
        <w:rPr>
          <w:rFonts w:hint="eastAsia"/>
          <w:color w:val="auto"/>
        </w:rPr>
        <w:t xml:space="preserve">　　静岡県知事　殿</w:t>
      </w: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 w:rsidP="00FE5076">
      <w:pPr>
        <w:ind w:leftChars="2057" w:left="4937"/>
        <w:rPr>
          <w:sz w:val="28"/>
          <w:u w:val="single"/>
        </w:rPr>
      </w:pPr>
      <w:r>
        <w:rPr>
          <w:rFonts w:hint="eastAsia"/>
          <w:kern w:val="2"/>
          <w:sz w:val="22"/>
          <w:u w:val="single"/>
        </w:rPr>
        <w:t xml:space="preserve">連絡担当者氏名　　　　　　　　　　　　　　　　　　　</w:t>
      </w:r>
    </w:p>
    <w:p w:rsidR="00A91128" w:rsidRDefault="00A91128" w:rsidP="00FE5076">
      <w:pPr>
        <w:ind w:leftChars="2057" w:left="4937"/>
      </w:pPr>
      <w:r>
        <w:rPr>
          <w:rFonts w:hint="eastAsia"/>
          <w:kern w:val="2"/>
          <w:sz w:val="22"/>
          <w:u w:val="single"/>
        </w:rPr>
        <w:t xml:space="preserve">電話番号　　　　　　　　　　　　　　　　　　　　　　</w:t>
      </w: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</w:rPr>
      </w:pPr>
    </w:p>
    <w:p w:rsidR="00A91128" w:rsidRDefault="00A91128">
      <w:pPr>
        <w:autoSpaceDE w:val="0"/>
        <w:autoSpaceDN w:val="0"/>
        <w:adjustRightInd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 xml:space="preserve">　</w:t>
      </w:r>
      <w:r>
        <w:rPr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 w:rsidR="00A91128" w:rsidRDefault="00A91128">
      <w:pPr>
        <w:autoSpaceDE w:val="0"/>
        <w:autoSpaceDN w:val="0"/>
        <w:adjustRightInd/>
        <w:rPr>
          <w:color w:val="auto"/>
          <w:sz w:val="22"/>
        </w:rPr>
      </w:pPr>
      <w:r>
        <w:rPr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 xml:space="preserve">　</w:t>
      </w:r>
      <w:r>
        <w:rPr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 w:rsidR="00A91128" w:rsidRDefault="00A91128">
      <w:pPr>
        <w:pStyle w:val="BodyTextIndent"/>
        <w:autoSpaceDE w:val="0"/>
        <w:autoSpaceDN w:val="0"/>
        <w:rPr>
          <w:color w:val="auto"/>
        </w:rPr>
      </w:pP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　　　　　</w:t>
      </w:r>
    </w:p>
    <w:p w:rsidR="00A91128" w:rsidRDefault="00A91128">
      <w:pPr>
        <w:pStyle w:val="BodyTextIndent"/>
        <w:autoSpaceDE w:val="0"/>
        <w:autoSpaceDN w:val="0"/>
        <w:rPr>
          <w:color w:val="auto"/>
        </w:rPr>
      </w:pPr>
    </w:p>
    <w:sectPr w:rsidR="00A91128" w:rsidSect="00675BF0">
      <w:headerReference w:type="default" r:id="rId6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28" w:rsidRDefault="00A91128" w:rsidP="00675BF0">
      <w:r>
        <w:separator/>
      </w:r>
    </w:p>
  </w:endnote>
  <w:endnote w:type="continuationSeparator" w:id="0">
    <w:p w:rsidR="00A91128" w:rsidRDefault="00A91128" w:rsidP="0067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28" w:rsidRDefault="00A91128" w:rsidP="00675BF0">
      <w:r>
        <w:separator/>
      </w:r>
    </w:p>
  </w:footnote>
  <w:footnote w:type="continuationSeparator" w:id="0">
    <w:p w:rsidR="00A91128" w:rsidRDefault="00A91128" w:rsidP="0067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28" w:rsidRDefault="00A91128">
    <w:pPr>
      <w:adjustRightInd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BF0"/>
    <w:rsid w:val="002A738C"/>
    <w:rsid w:val="005E1ED8"/>
    <w:rsid w:val="00675BF0"/>
    <w:rsid w:val="00A91128"/>
    <w:rsid w:val="00FE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BF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FAC"/>
    <w:rPr>
      <w:rFonts w:ascii="ＭＳ 明朝" w:hAnsi="ＭＳ 明朝"/>
      <w:color w:val="000000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5BF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FAC"/>
    <w:rPr>
      <w:rFonts w:ascii="ＭＳ 明朝" w:hAnsi="ＭＳ 明朝"/>
      <w:color w:val="000000"/>
      <w:kern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75BF0"/>
    <w:pPr>
      <w:ind w:leftChars="-59" w:left="1319" w:hangingChars="664" w:hanging="1461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0FAC"/>
    <w:rPr>
      <w:rFonts w:ascii="ＭＳ 明朝" w:hAnsi="ＭＳ 明朝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</Words>
  <Characters>293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様式第36の２（第77条、78条関係）</dc:title>
  <dc:subject/>
  <dc:creator>横浜市消防局保安課</dc:creator>
  <cp:keywords/>
  <dc:description/>
  <cp:lastModifiedBy>Administrator</cp:lastModifiedBy>
  <cp:revision>2</cp:revision>
  <cp:lastPrinted>2003-08-18T06:01:00Z</cp:lastPrinted>
  <dcterms:created xsi:type="dcterms:W3CDTF">2021-02-02T02:17:00Z</dcterms:created>
  <dcterms:modified xsi:type="dcterms:W3CDTF">2021-02-02T02:17:00Z</dcterms:modified>
</cp:coreProperties>
</file>