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59"/>
      </w:tblGrid>
      <w:tr w:rsidR="00BA37D5">
        <w:trPr>
          <w:trHeight w:val="1418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BA37D5" w:rsidRDefault="00BA37D5">
            <w:pPr>
              <w:rPr>
                <w:rFonts w:ascii="ＭＳ 明朝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>様式第</w:t>
            </w:r>
            <w:r>
              <w:rPr>
                <w:rFonts w:ascii="ＭＳ ゴシックfalt" w:eastAsia="ＭＳ ゴシックfalt" w:hAnsi="ＭＳ ゴシックfalt"/>
              </w:rPr>
              <w:t>28</w:t>
            </w:r>
            <w:r>
              <w:rPr>
                <w:rFonts w:ascii="ＭＳ ゴシックfalt" w:eastAsia="ＭＳ ゴシックfalt" w:hAnsi="ＭＳ ゴシックfalt" w:hint="eastAsia"/>
              </w:rPr>
              <w:t>号の２</w:t>
            </w:r>
            <w:r>
              <w:rPr>
                <w:rFonts w:ascii="ＭＳ 明朝" w:hAnsi="ＭＳ 明朝" w:hint="eastAsia"/>
              </w:rPr>
              <w:t>（第２条関係）（用紙　日本産業規格Ａ４縦型）</w:t>
            </w:r>
          </w:p>
          <w:p w:rsidR="00BA37D5" w:rsidRDefault="00BA37D5">
            <w:pPr>
              <w:rPr>
                <w:rFonts w:ascii="ＭＳ 明朝"/>
              </w:rPr>
            </w:pPr>
          </w:p>
          <w:tbl>
            <w:tblPr>
              <w:tblW w:w="0" w:type="auto"/>
              <w:tblInd w:w="10" w:type="dxa"/>
              <w:tblLayout w:type="fixed"/>
              <w:tblLook w:val="00A0"/>
            </w:tblPr>
            <w:tblGrid>
              <w:gridCol w:w="4305"/>
              <w:gridCol w:w="5073"/>
            </w:tblGrid>
            <w:tr w:rsidR="00BA37D5" w:rsidTr="00C52051">
              <w:trPr>
                <w:trHeight w:val="546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37D5" w:rsidRDefault="00BA37D5">
                  <w:pPr>
                    <w:jc w:val="right"/>
                  </w:pPr>
                  <w:r>
                    <w:rPr>
                      <w:rFonts w:hint="eastAsia"/>
                    </w:rPr>
                    <w:t>定　　款</w:t>
                  </w:r>
                </w:p>
                <w:p w:rsidR="00BA37D5" w:rsidRDefault="00BA37D5" w:rsidP="00805A5B">
                  <w:pPr>
                    <w:jc w:val="right"/>
                  </w:pPr>
                  <w:r>
                    <w:rPr>
                      <w:rFonts w:hint="eastAsia"/>
                    </w:rPr>
                    <w:t>寄附行為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37D5" w:rsidRDefault="00BA37D5">
                  <w:r>
                    <w:rPr>
                      <w:rFonts w:hint="eastAsia"/>
                    </w:rPr>
                    <w:t>変更認可申請書</w:t>
                  </w:r>
                </w:p>
              </w:tc>
            </w:tr>
          </w:tbl>
          <w:p w:rsidR="00BA37D5" w:rsidRDefault="00BA37D5"/>
          <w:p w:rsidR="00BA37D5" w:rsidRDefault="00BA37D5">
            <w:pPr>
              <w:ind w:firstLineChars="3549" w:firstLine="7453"/>
            </w:pPr>
            <w:r>
              <w:rPr>
                <w:rFonts w:hint="eastAsia"/>
              </w:rPr>
              <w:t>年　　月　　日</w:t>
            </w:r>
          </w:p>
          <w:p w:rsidR="00BA37D5" w:rsidRDefault="00BA37D5"/>
          <w:p w:rsidR="00BA37D5" w:rsidRDefault="00BA37D5">
            <w:r>
              <w:rPr>
                <w:rFonts w:hint="eastAsia"/>
              </w:rPr>
              <w:t xml:space="preserve">　　　静岡県知事　氏　　　名　様</w:t>
            </w:r>
          </w:p>
          <w:p w:rsidR="00BA37D5" w:rsidRDefault="00BA37D5"/>
          <w:p w:rsidR="00BA37D5" w:rsidRDefault="00BA37D5">
            <w:pPr>
              <w:ind w:firstLineChars="1949" w:firstLine="4093"/>
            </w:pPr>
            <w:r>
              <w:rPr>
                <w:rFonts w:hint="eastAsia"/>
              </w:rPr>
              <w:t>医療法人の名称</w:t>
            </w:r>
          </w:p>
          <w:p w:rsidR="00BA37D5" w:rsidRDefault="00BA37D5">
            <w:pPr>
              <w:ind w:firstLineChars="1949" w:firstLine="4093"/>
            </w:pPr>
            <w:r>
              <w:rPr>
                <w:rFonts w:hint="eastAsia"/>
              </w:rPr>
              <w:t>主たる事務所の所在地</w:t>
            </w:r>
          </w:p>
          <w:p w:rsidR="00BA37D5" w:rsidRDefault="00BA37D5">
            <w:pPr>
              <w:ind w:firstLineChars="1949" w:firstLine="4093"/>
            </w:pPr>
            <w:r>
              <w:rPr>
                <w:rFonts w:hint="eastAsia"/>
              </w:rPr>
              <w:t xml:space="preserve">代表者の氏名　　　　　　　　　　　　　　　　</w:t>
            </w:r>
          </w:p>
          <w:p w:rsidR="00BA37D5" w:rsidRDefault="00BA37D5"/>
          <w:tbl>
            <w:tblPr>
              <w:tblW w:w="0" w:type="auto"/>
              <w:tblLayout w:type="fixed"/>
              <w:tblLook w:val="00A0"/>
            </w:tblPr>
            <w:tblGrid>
              <w:gridCol w:w="4095"/>
              <w:gridCol w:w="1470"/>
              <w:gridCol w:w="3813"/>
            </w:tblGrid>
            <w:tr w:rsidR="00BA37D5">
              <w:trPr>
                <w:trHeight w:val="252"/>
              </w:trPr>
              <w:tc>
                <w:tcPr>
                  <w:tcW w:w="4095" w:type="dxa"/>
                  <w:vMerge w:val="restart"/>
                  <w:vAlign w:val="center"/>
                </w:tcPr>
                <w:p w:rsidR="00BA37D5" w:rsidRDefault="00BA37D5">
                  <w:pPr>
                    <w:autoSpaceDE w:val="0"/>
                    <w:autoSpaceDN w:val="0"/>
                    <w:ind w:rightChars="-51" w:right="-107" w:firstLineChars="248" w:firstLine="521"/>
                    <w:rPr>
                      <w:rFonts w:ascii="ＭＳ 明朝"/>
                    </w:rPr>
                  </w:pPr>
                  <w:r>
                    <w:rPr>
                      <w:rFonts w:hint="eastAsia"/>
                    </w:rPr>
                    <w:t>医療法第</w:t>
                  </w:r>
                  <w:r>
                    <w:rPr>
                      <w:rFonts w:ascii="ＭＳ 明朝" w:hAnsi="ＭＳ 明朝"/>
                    </w:rPr>
                    <w:t>54</w:t>
                  </w:r>
                  <w:r>
                    <w:rPr>
                      <w:rFonts w:ascii="ＭＳ 明朝" w:hAnsi="ＭＳ 明朝" w:hint="eastAsia"/>
                    </w:rPr>
                    <w:t>条の</w:t>
                  </w:r>
                  <w:r>
                    <w:rPr>
                      <w:rFonts w:ascii="ＭＳ 明朝" w:hAnsi="ＭＳ 明朝"/>
                    </w:rPr>
                    <w:t>9</w:t>
                  </w:r>
                  <w:r>
                    <w:rPr>
                      <w:rFonts w:ascii="ＭＳ 明朝" w:hAnsi="ＭＳ 明朝" w:hint="eastAsia"/>
                    </w:rPr>
                    <w:t>第</w:t>
                  </w:r>
                  <w:r>
                    <w:rPr>
                      <w:rFonts w:ascii="ＭＳ 明朝" w:hAnsi="ＭＳ 明朝"/>
                    </w:rPr>
                    <w:t>3</w:t>
                  </w:r>
                  <w:r>
                    <w:rPr>
                      <w:rFonts w:ascii="ＭＳ 明朝" w:hAnsi="ＭＳ 明朝" w:hint="eastAsia"/>
                    </w:rPr>
                    <w:t>項の規定により</w:t>
                  </w:r>
                </w:p>
              </w:tc>
              <w:tc>
                <w:tcPr>
                  <w:tcW w:w="1470" w:type="dxa"/>
                  <w:vAlign w:val="center"/>
                </w:tcPr>
                <w:p w:rsidR="00BA37D5" w:rsidRDefault="00BA37D5">
                  <w:pPr>
                    <w:ind w:rightChars="-51" w:right="-107"/>
                    <w:jc w:val="center"/>
                  </w:pPr>
                  <w:r>
                    <w:rPr>
                      <w:rFonts w:hint="eastAsia"/>
                    </w:rPr>
                    <w:t>定　　款</w:t>
                  </w:r>
                </w:p>
              </w:tc>
              <w:tc>
                <w:tcPr>
                  <w:tcW w:w="3813" w:type="dxa"/>
                  <w:vMerge w:val="restart"/>
                  <w:vAlign w:val="center"/>
                </w:tcPr>
                <w:p w:rsidR="00BA37D5" w:rsidRDefault="00BA37D5">
                  <w:r>
                    <w:rPr>
                      <w:rFonts w:hint="eastAsia"/>
                    </w:rPr>
                    <w:t>の変更の認可を受けたいので関係</w:t>
                  </w:r>
                </w:p>
              </w:tc>
            </w:tr>
            <w:tr w:rsidR="00BA37D5">
              <w:tc>
                <w:tcPr>
                  <w:tcW w:w="4095" w:type="dxa"/>
                  <w:vMerge/>
                  <w:vAlign w:val="center"/>
                </w:tcPr>
                <w:p w:rsidR="00BA37D5" w:rsidRDefault="00BA37D5"/>
              </w:tc>
              <w:tc>
                <w:tcPr>
                  <w:tcW w:w="1470" w:type="dxa"/>
                  <w:vAlign w:val="center"/>
                </w:tcPr>
                <w:p w:rsidR="00BA37D5" w:rsidRDefault="00BA37D5">
                  <w:pPr>
                    <w:ind w:rightChars="-51" w:right="-107"/>
                    <w:jc w:val="center"/>
                  </w:pPr>
                  <w:r>
                    <w:rPr>
                      <w:rFonts w:hint="eastAsia"/>
                    </w:rPr>
                    <w:t>寄附行為</w:t>
                  </w:r>
                </w:p>
              </w:tc>
              <w:tc>
                <w:tcPr>
                  <w:tcW w:w="3813" w:type="dxa"/>
                  <w:vMerge/>
                  <w:vAlign w:val="center"/>
                </w:tcPr>
                <w:p w:rsidR="00BA37D5" w:rsidRDefault="00BA37D5"/>
              </w:tc>
            </w:tr>
          </w:tbl>
          <w:p w:rsidR="00BA37D5" w:rsidRDefault="00BA37D5">
            <w:r>
              <w:rPr>
                <w:rFonts w:hint="eastAsia"/>
              </w:rPr>
              <w:t xml:space="preserve">　　書類を添えて申請します。</w:t>
            </w:r>
          </w:p>
          <w:p w:rsidR="00BA37D5" w:rsidRDefault="00BA37D5"/>
        </w:tc>
      </w:tr>
    </w:tbl>
    <w:p w:rsidR="00BA37D5" w:rsidRDefault="00BA37D5">
      <w:pPr>
        <w:rPr>
          <w:u w:val="single"/>
        </w:rPr>
      </w:pPr>
      <w:bookmarkStart w:id="0" w:name="_GoBack"/>
      <w:bookmarkEnd w:id="0"/>
    </w:p>
    <w:sectPr w:rsidR="00BA37D5" w:rsidSect="000025CC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D5" w:rsidRDefault="00BA37D5" w:rsidP="000025CC">
      <w:r>
        <w:separator/>
      </w:r>
    </w:p>
  </w:endnote>
  <w:endnote w:type="continuationSeparator" w:id="0">
    <w:p w:rsidR="00BA37D5" w:rsidRDefault="00BA37D5" w:rsidP="0000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D5" w:rsidRDefault="00BA37D5" w:rsidP="000025CC">
      <w:r>
        <w:separator/>
      </w:r>
    </w:p>
  </w:footnote>
  <w:footnote w:type="continuationSeparator" w:id="0">
    <w:p w:rsidR="00BA37D5" w:rsidRDefault="00BA37D5" w:rsidP="00002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51"/>
  <w:defaultTableStyle w:val="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5CC"/>
    <w:rsid w:val="000025CC"/>
    <w:rsid w:val="0001645D"/>
    <w:rsid w:val="002E771C"/>
    <w:rsid w:val="004A5093"/>
    <w:rsid w:val="004B41E8"/>
    <w:rsid w:val="005630B9"/>
    <w:rsid w:val="00647591"/>
    <w:rsid w:val="007A0444"/>
    <w:rsid w:val="00805A5B"/>
    <w:rsid w:val="00AC113E"/>
    <w:rsid w:val="00BA37D5"/>
    <w:rsid w:val="00C00AD0"/>
    <w:rsid w:val="00C52051"/>
    <w:rsid w:val="00C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C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025CC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0025CC"/>
    <w:rPr>
      <w:rFonts w:cs="Times New Roman"/>
      <w:vertAlign w:val="superscript"/>
    </w:rPr>
  </w:style>
  <w:style w:type="table" w:customStyle="1" w:styleId="1">
    <w:name w:val="表（シンプル 1）"/>
    <w:uiPriority w:val="99"/>
    <w:rsid w:val="000025CC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2153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濟藤　伸幸</dc:creator>
  <cp:keywords/>
  <dc:description/>
  <cp:lastModifiedBy>Administrator</cp:lastModifiedBy>
  <cp:revision>576</cp:revision>
  <cp:lastPrinted>2021-05-27T01:11:00Z</cp:lastPrinted>
  <dcterms:created xsi:type="dcterms:W3CDTF">2020-11-30T02:31:00Z</dcterms:created>
  <dcterms:modified xsi:type="dcterms:W3CDTF">2021-05-27T08:10:00Z</dcterms:modified>
</cp:coreProperties>
</file>