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3B" w:rsidRPr="009C3C4F" w:rsidRDefault="005D1B3B" w:rsidP="002004E1">
      <w:pPr>
        <w:tabs>
          <w:tab w:val="center" w:pos="4252"/>
          <w:tab w:val="right" w:pos="8504"/>
        </w:tabs>
        <w:ind w:right="596" w:firstLineChars="400" w:firstLine="1285"/>
        <w:rPr>
          <w:rFonts w:ascii="ＭＳ ゴシック" w:eastAsia="ＭＳ ゴシック" w:hAnsi="ＭＳ ゴシック"/>
          <w:b/>
          <w:sz w:val="32"/>
          <w:szCs w:val="32"/>
        </w:rPr>
      </w:pPr>
      <w:r w:rsidRPr="009C3C4F">
        <w:rPr>
          <w:rFonts w:ascii="ＭＳ ゴシック" w:eastAsia="ＭＳ ゴシック" w:hAnsi="ＭＳ 明朝" w:hint="eastAsia"/>
          <w:b/>
          <w:sz w:val="32"/>
        </w:rPr>
        <w:t>平成</w:t>
      </w:r>
      <w:r w:rsidRPr="009C3C4F">
        <w:rPr>
          <w:rFonts w:ascii="ＭＳ ゴシック" w:eastAsia="ＭＳ ゴシック" w:hAnsi="ＭＳ 明朝"/>
          <w:b/>
          <w:sz w:val="32"/>
        </w:rPr>
        <w:t>28</w:t>
      </w:r>
      <w:r w:rsidRPr="009C3C4F">
        <w:rPr>
          <w:rFonts w:ascii="ＭＳ ゴシック" w:eastAsia="ＭＳ ゴシック" w:hAnsi="ＭＳ 明朝" w:hint="eastAsia"/>
          <w:b/>
          <w:sz w:val="32"/>
        </w:rPr>
        <w:t>年度主任介護支援専門員研修　事前提出事例表</w:t>
      </w:r>
      <w:r>
        <w:rPr>
          <w:rFonts w:ascii="ＭＳ ゴシック" w:eastAsia="ＭＳ ゴシック" w:hAnsi="ＭＳ 明朝" w:hint="eastAsia"/>
          <w:b/>
          <w:sz w:val="32"/>
        </w:rPr>
        <w:t>①</w:t>
      </w:r>
    </w:p>
    <w:p w:rsidR="005D1B3B" w:rsidRDefault="005D1B3B" w:rsidP="0074416E">
      <w:pPr>
        <w:tabs>
          <w:tab w:val="center" w:pos="4252"/>
          <w:tab w:val="right" w:pos="8504"/>
        </w:tabs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</w:t>
      </w:r>
    </w:p>
    <w:p w:rsidR="005D1B3B" w:rsidRPr="00A878C9" w:rsidRDefault="005D1B3B" w:rsidP="0074416E">
      <w:pPr>
        <w:tabs>
          <w:tab w:val="center" w:pos="4252"/>
          <w:tab w:val="right" w:pos="8504"/>
        </w:tabs>
        <w:jc w:val="center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</w:t>
      </w:r>
      <w:r w:rsidRPr="00A878C9">
        <w:rPr>
          <w:rFonts w:ascii="ＭＳ ゴシック" w:eastAsia="ＭＳ ゴシック" w:hAnsi="ＭＳ ゴシック" w:hint="eastAsia"/>
          <w:b/>
          <w:sz w:val="22"/>
          <w:u w:val="single"/>
        </w:rPr>
        <w:t>提出年月日　平成</w:t>
      </w:r>
      <w:r w:rsidRPr="00A878C9">
        <w:rPr>
          <w:rFonts w:ascii="ＭＳ ゴシック" w:eastAsia="ＭＳ ゴシック" w:hAnsi="ＭＳ ゴシック"/>
          <w:b/>
          <w:sz w:val="22"/>
          <w:u w:val="single"/>
        </w:rPr>
        <w:t>28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年　　月　　</w:t>
      </w:r>
      <w:r w:rsidRPr="00A878C9">
        <w:rPr>
          <w:rFonts w:ascii="ＭＳ ゴシック" w:eastAsia="ＭＳ ゴシック" w:hAnsi="ＭＳ ゴシック" w:hint="eastAsia"/>
          <w:b/>
          <w:sz w:val="22"/>
          <w:u w:val="single"/>
        </w:rPr>
        <w:t>日</w:t>
      </w:r>
    </w:p>
    <w:p w:rsidR="005D1B3B" w:rsidRPr="00A878C9" w:rsidRDefault="005D1B3B" w:rsidP="00B77119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74416E">
        <w:rPr>
          <w:rFonts w:ascii="ＭＳ ゴシック" w:eastAsia="ＭＳ ゴシック" w:hAnsi="ＭＳ ゴシック" w:hint="eastAsia"/>
          <w:b/>
          <w:sz w:val="20"/>
          <w:szCs w:val="20"/>
        </w:rPr>
        <w:t>ふりがな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</w:t>
      </w:r>
    </w:p>
    <w:p w:rsidR="005D1B3B" w:rsidRPr="00A878C9" w:rsidRDefault="005D1B3B" w:rsidP="00A878C9">
      <w:pPr>
        <w:ind w:firstLineChars="400" w:firstLine="883"/>
        <w:rPr>
          <w:rFonts w:ascii="ＭＳ ゴシック" w:eastAsia="ＭＳ ゴシック" w:hAnsi="ＭＳ ゴシック"/>
          <w:b/>
          <w:sz w:val="22"/>
        </w:rPr>
      </w:pPr>
      <w:r w:rsidRPr="00A26201">
        <w:rPr>
          <w:rFonts w:ascii="ＭＳ ゴシック" w:eastAsia="ＭＳ ゴシック" w:hAnsi="ＭＳ ゴシック" w:hint="eastAsia"/>
          <w:b/>
          <w:sz w:val="22"/>
          <w:u w:val="thick"/>
        </w:rPr>
        <w:t xml:space="preserve">氏名　　　　</w:t>
      </w:r>
      <w:r>
        <w:rPr>
          <w:rFonts w:ascii="ＭＳ ゴシック" w:eastAsia="ＭＳ ゴシック" w:hAnsi="ＭＳ ゴシック" w:hint="eastAsia"/>
          <w:b/>
          <w:sz w:val="22"/>
          <w:u w:val="thick"/>
        </w:rPr>
        <w:t xml:space="preserve">　　　</w:t>
      </w:r>
      <w:r w:rsidRPr="00A26201">
        <w:rPr>
          <w:rFonts w:ascii="ＭＳ ゴシック" w:eastAsia="ＭＳ ゴシック" w:hAnsi="ＭＳ ゴシック" w:hint="eastAsia"/>
          <w:b/>
          <w:sz w:val="22"/>
          <w:u w:val="thick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sz w:val="22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2"/>
          <w:u w:val="thick"/>
        </w:rPr>
        <w:t xml:space="preserve">事業所名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 xml:space="preserve">　　　　　　</w:t>
      </w:r>
      <w:r w:rsidRPr="00A878C9">
        <w:rPr>
          <w:rFonts w:ascii="ＭＳ ゴシック" w:eastAsia="ＭＳ ゴシック" w:hAnsi="ＭＳ ゴシック" w:hint="eastAsia"/>
          <w:b/>
          <w:sz w:val="22"/>
        </w:rPr>
        <w:t xml:space="preserve">　　　　　　　　</w:t>
      </w:r>
    </w:p>
    <w:p w:rsidR="005D1B3B" w:rsidRDefault="005D1B3B" w:rsidP="00545A7B">
      <w:pPr>
        <w:ind w:firstLineChars="300" w:firstLine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5D1B3B" w:rsidRPr="000E6AF6" w:rsidRDefault="005D1B3B" w:rsidP="00545A7B">
      <w:pPr>
        <w:ind w:firstLineChars="300" w:firstLine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u w:val="thick"/>
        </w:rPr>
        <w:t xml:space="preserve">連絡先電話番号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 xml:space="preserve">　　　　　　</w:t>
      </w:r>
    </w:p>
    <w:p w:rsidR="005D1B3B" w:rsidRDefault="005D1B3B" w:rsidP="00545A7B">
      <w:pPr>
        <w:ind w:firstLineChars="300" w:firstLine="630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>★下記の提出事例テーマのチェック項目に○をつけてください。</w:t>
      </w:r>
    </w:p>
    <w:tbl>
      <w:tblPr>
        <w:tblW w:w="0" w:type="auto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"/>
        <w:gridCol w:w="8413"/>
      </w:tblGrid>
      <w:tr w:rsidR="005D1B3B" w:rsidRPr="00611A0F" w:rsidTr="001D7660">
        <w:trPr>
          <w:jc w:val="center"/>
        </w:trPr>
        <w:tc>
          <w:tcPr>
            <w:tcW w:w="1068" w:type="dxa"/>
            <w:tcBorders>
              <w:bottom w:val="double" w:sz="4" w:space="0" w:color="auto"/>
            </w:tcBorders>
          </w:tcPr>
          <w:p w:rsidR="005D1B3B" w:rsidRPr="00611A0F" w:rsidRDefault="005D1B3B" w:rsidP="001D7660">
            <w:pPr>
              <w:rPr>
                <w:rFonts w:ascii="ＭＳ ゴシック" w:eastAsia="ＭＳ ゴシック" w:hAnsi="ＭＳ ゴシック"/>
                <w:szCs w:val="21"/>
              </w:rPr>
            </w:pPr>
            <w:r w:rsidRPr="00611A0F">
              <w:rPr>
                <w:rFonts w:ascii="ＭＳ ゴシック" w:eastAsia="ＭＳ ゴシック" w:hAnsi="ＭＳ ゴシック" w:hint="eastAsia"/>
                <w:szCs w:val="21"/>
              </w:rPr>
              <w:t>チェック</w:t>
            </w:r>
          </w:p>
        </w:tc>
        <w:tc>
          <w:tcPr>
            <w:tcW w:w="8413" w:type="dxa"/>
            <w:tcBorders>
              <w:bottom w:val="double" w:sz="4" w:space="0" w:color="auto"/>
            </w:tcBorders>
          </w:tcPr>
          <w:p w:rsidR="005D1B3B" w:rsidRPr="00611A0F" w:rsidRDefault="005D1B3B" w:rsidP="001D76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1A0F">
              <w:rPr>
                <w:rFonts w:ascii="ＭＳ ゴシック" w:eastAsia="ＭＳ ゴシック" w:hAnsi="ＭＳ ゴシック" w:hint="eastAsia"/>
                <w:szCs w:val="21"/>
              </w:rPr>
              <w:t>提出事例テーマ</w:t>
            </w:r>
          </w:p>
        </w:tc>
      </w:tr>
      <w:tr w:rsidR="005D1B3B" w:rsidRPr="00611A0F" w:rsidTr="00840B3E">
        <w:trPr>
          <w:trHeight w:val="419"/>
          <w:jc w:val="center"/>
        </w:trPr>
        <w:tc>
          <w:tcPr>
            <w:tcW w:w="1068" w:type="dxa"/>
            <w:tcBorders>
              <w:top w:val="double" w:sz="4" w:space="0" w:color="auto"/>
            </w:tcBorders>
          </w:tcPr>
          <w:p w:rsidR="005D1B3B" w:rsidRPr="00611A0F" w:rsidRDefault="005D1B3B" w:rsidP="001D766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413" w:type="dxa"/>
            <w:tcBorders>
              <w:top w:val="double" w:sz="4" w:space="0" w:color="auto"/>
            </w:tcBorders>
          </w:tcPr>
          <w:p w:rsidR="005D1B3B" w:rsidRPr="00611A0F" w:rsidRDefault="005D1B3B" w:rsidP="001D766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１．リハビリテーション及び福祉用具の活用に関する事例</w:t>
            </w:r>
          </w:p>
        </w:tc>
      </w:tr>
      <w:tr w:rsidR="005D1B3B" w:rsidRPr="00611A0F" w:rsidTr="001D7660">
        <w:trPr>
          <w:jc w:val="center"/>
        </w:trPr>
        <w:tc>
          <w:tcPr>
            <w:tcW w:w="1068" w:type="dxa"/>
          </w:tcPr>
          <w:p w:rsidR="005D1B3B" w:rsidRPr="00611A0F" w:rsidRDefault="005D1B3B" w:rsidP="001D766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413" w:type="dxa"/>
          </w:tcPr>
          <w:p w:rsidR="005D1B3B" w:rsidRPr="00611A0F" w:rsidRDefault="005D1B3B" w:rsidP="001D766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11A0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２．看取り等における看護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サービスの活用に関する事例</w:t>
            </w:r>
          </w:p>
        </w:tc>
      </w:tr>
      <w:tr w:rsidR="005D1B3B" w:rsidRPr="00611A0F" w:rsidTr="001D7660">
        <w:trPr>
          <w:jc w:val="center"/>
        </w:trPr>
        <w:tc>
          <w:tcPr>
            <w:tcW w:w="1068" w:type="dxa"/>
          </w:tcPr>
          <w:p w:rsidR="005D1B3B" w:rsidRPr="00611A0F" w:rsidRDefault="005D1B3B" w:rsidP="001D76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413" w:type="dxa"/>
          </w:tcPr>
          <w:p w:rsidR="005D1B3B" w:rsidRPr="00611A0F" w:rsidRDefault="005D1B3B" w:rsidP="001D76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611A0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３．認知症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に関する事例</w:t>
            </w:r>
          </w:p>
        </w:tc>
      </w:tr>
      <w:tr w:rsidR="005D1B3B" w:rsidRPr="00611A0F" w:rsidTr="001D7660">
        <w:trPr>
          <w:jc w:val="center"/>
        </w:trPr>
        <w:tc>
          <w:tcPr>
            <w:tcW w:w="1068" w:type="dxa"/>
          </w:tcPr>
          <w:p w:rsidR="005D1B3B" w:rsidRPr="00611A0F" w:rsidRDefault="005D1B3B" w:rsidP="001D766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413" w:type="dxa"/>
          </w:tcPr>
          <w:p w:rsidR="005D1B3B" w:rsidRPr="00611A0F" w:rsidRDefault="005D1B3B" w:rsidP="001D766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11A0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４．入退院時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等</w:t>
            </w:r>
            <w:r w:rsidRPr="00611A0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における医療との連携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に関する事例</w:t>
            </w:r>
          </w:p>
        </w:tc>
      </w:tr>
      <w:tr w:rsidR="005D1B3B" w:rsidRPr="00611A0F" w:rsidTr="001D7660">
        <w:trPr>
          <w:jc w:val="center"/>
        </w:trPr>
        <w:tc>
          <w:tcPr>
            <w:tcW w:w="1068" w:type="dxa"/>
          </w:tcPr>
          <w:p w:rsidR="005D1B3B" w:rsidRPr="00611A0F" w:rsidRDefault="005D1B3B" w:rsidP="001D766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413" w:type="dxa"/>
          </w:tcPr>
          <w:p w:rsidR="005D1B3B" w:rsidRPr="00611A0F" w:rsidRDefault="005D1B3B" w:rsidP="001D766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11A0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５．家族への支援の視点が必要な事例</w:t>
            </w:r>
          </w:p>
        </w:tc>
      </w:tr>
      <w:tr w:rsidR="005D1B3B" w:rsidRPr="00611A0F" w:rsidTr="001D7660">
        <w:trPr>
          <w:jc w:val="center"/>
        </w:trPr>
        <w:tc>
          <w:tcPr>
            <w:tcW w:w="1068" w:type="dxa"/>
          </w:tcPr>
          <w:p w:rsidR="005D1B3B" w:rsidRPr="00611A0F" w:rsidRDefault="005D1B3B" w:rsidP="001D766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413" w:type="dxa"/>
          </w:tcPr>
          <w:p w:rsidR="005D1B3B" w:rsidRPr="00611A0F" w:rsidRDefault="005D1B3B" w:rsidP="001D766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11A0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６．社会資源の活用に向けた関係機関との連携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に関する事例</w:t>
            </w:r>
          </w:p>
        </w:tc>
      </w:tr>
      <w:tr w:rsidR="005D1B3B" w:rsidRPr="00611A0F" w:rsidTr="001D7660">
        <w:trPr>
          <w:jc w:val="center"/>
        </w:trPr>
        <w:tc>
          <w:tcPr>
            <w:tcW w:w="1068" w:type="dxa"/>
          </w:tcPr>
          <w:p w:rsidR="005D1B3B" w:rsidRPr="00611A0F" w:rsidRDefault="005D1B3B" w:rsidP="001D766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413" w:type="dxa"/>
          </w:tcPr>
          <w:p w:rsidR="005D1B3B" w:rsidRPr="00611A0F" w:rsidRDefault="005D1B3B" w:rsidP="00136AE7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11A0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７．状態に応じた多様なサービス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（地域密着型サービス、施設サービス等）</w:t>
            </w:r>
            <w:r w:rsidRPr="00611A0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の活用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に関する事例</w:t>
            </w:r>
          </w:p>
        </w:tc>
      </w:tr>
    </w:tbl>
    <w:p w:rsidR="005D1B3B" w:rsidRDefault="005D1B3B" w:rsidP="00997A4E">
      <w:pPr>
        <w:numPr>
          <w:ilvl w:val="0"/>
          <w:numId w:val="2"/>
        </w:numPr>
        <w:rPr>
          <w:rFonts w:ascii="HGSｺﾞｼｯｸM" w:eastAsia="HGSｺﾞｼｯｸM" w:hAnsi="ＭＳ ゴシック"/>
          <w:b/>
          <w:szCs w:val="21"/>
        </w:rPr>
      </w:pPr>
      <w:r>
        <w:rPr>
          <w:rFonts w:ascii="HGSｺﾞｼｯｸM" w:eastAsia="HGSｺﾞｼｯｸM" w:hAnsi="ＭＳ ゴシック" w:hint="eastAsia"/>
          <w:b/>
          <w:szCs w:val="21"/>
        </w:rPr>
        <w:t>各様式を確認の上、書類を</w:t>
      </w:r>
      <w:r w:rsidRPr="004777E9">
        <w:rPr>
          <w:rFonts w:ascii="HGSｺﾞｼｯｸM" w:eastAsia="HGSｺﾞｼｯｸM" w:hAnsi="ＭＳ ゴシック" w:hint="eastAsia"/>
          <w:b/>
          <w:szCs w:val="21"/>
        </w:rPr>
        <w:t>順番にまとめ、本表（様式</w:t>
      </w:r>
      <w:r>
        <w:rPr>
          <w:rFonts w:ascii="HGSｺﾞｼｯｸM" w:eastAsia="HGSｺﾞｼｯｸM" w:hAnsi="ＭＳ ゴシック" w:hint="eastAsia"/>
          <w:b/>
          <w:szCs w:val="21"/>
        </w:rPr>
        <w:t>①</w:t>
      </w:r>
      <w:r w:rsidRPr="004777E9">
        <w:rPr>
          <w:rFonts w:ascii="HGSｺﾞｼｯｸM" w:eastAsia="HGSｺﾞｼｯｸM" w:hAnsi="ＭＳ ゴシック" w:hint="eastAsia"/>
          <w:b/>
          <w:szCs w:val="21"/>
        </w:rPr>
        <w:t>）を表紙につけ</w:t>
      </w:r>
      <w:r>
        <w:rPr>
          <w:rFonts w:ascii="HGSｺﾞｼｯｸM" w:eastAsia="HGSｺﾞｼｯｸM" w:hAnsi="ＭＳ ゴシック" w:hint="eastAsia"/>
          <w:b/>
          <w:szCs w:val="21"/>
        </w:rPr>
        <w:t>、左上をホッチキス止めし</w:t>
      </w:r>
    </w:p>
    <w:p w:rsidR="005D1B3B" w:rsidRDefault="005D1B3B" w:rsidP="00284217">
      <w:pPr>
        <w:ind w:leftChars="300" w:left="630" w:firstLineChars="100" w:firstLine="211"/>
        <w:rPr>
          <w:rFonts w:ascii="HGSｺﾞｼｯｸM" w:eastAsia="HGSｺﾞｼｯｸM" w:hAnsi="ＭＳ ゴシック"/>
          <w:b/>
          <w:szCs w:val="21"/>
        </w:rPr>
      </w:pPr>
      <w:r w:rsidRPr="004777E9">
        <w:rPr>
          <w:rFonts w:ascii="HGSｺﾞｼｯｸM" w:eastAsia="HGSｺﾞｼｯｸM" w:hAnsi="ＭＳ ゴシック" w:hint="eastAsia"/>
          <w:b/>
          <w:szCs w:val="21"/>
        </w:rPr>
        <w:t>ご提出ください。</w:t>
      </w:r>
    </w:p>
    <w:p w:rsidR="005D1B3B" w:rsidRPr="004777E9" w:rsidRDefault="005D1B3B" w:rsidP="007F6046">
      <w:pPr>
        <w:ind w:firstLineChars="300" w:firstLine="630"/>
        <w:rPr>
          <w:rFonts w:ascii="ＭＳ ゴシック" w:eastAsia="ＭＳ ゴシック" w:hAnsi="ＭＳ ゴシック"/>
        </w:rPr>
      </w:pPr>
      <w:r w:rsidRPr="004777E9">
        <w:rPr>
          <w:rFonts w:ascii="ＭＳ ゴシック" w:eastAsia="ＭＳ ゴシック" w:hAnsi="ＭＳ ゴシック" w:hint="eastAsia"/>
        </w:rPr>
        <w:t>演習提出事例書類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924"/>
        <w:gridCol w:w="3841"/>
        <w:gridCol w:w="1472"/>
        <w:gridCol w:w="2694"/>
      </w:tblGrid>
      <w:tr w:rsidR="005D1B3B" w:rsidRPr="001C53D9" w:rsidTr="00997A4E">
        <w:trPr>
          <w:trHeight w:val="355"/>
        </w:trPr>
        <w:tc>
          <w:tcPr>
            <w:tcW w:w="1134" w:type="dxa"/>
          </w:tcPr>
          <w:p w:rsidR="005D1B3B" w:rsidRPr="001C53D9" w:rsidRDefault="005D1B3B" w:rsidP="00A878C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C53D9">
              <w:rPr>
                <w:rFonts w:ascii="ＭＳ ゴシック" w:eastAsia="ＭＳ ゴシック" w:hAnsi="ＭＳ ゴシック" w:hint="eastAsia"/>
                <w:szCs w:val="21"/>
              </w:rPr>
              <w:t>チェック</w:t>
            </w:r>
          </w:p>
        </w:tc>
        <w:tc>
          <w:tcPr>
            <w:tcW w:w="924" w:type="dxa"/>
          </w:tcPr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53D9">
              <w:rPr>
                <w:rFonts w:ascii="ＭＳ ゴシック" w:eastAsia="ＭＳ ゴシック" w:hAnsi="ＭＳ ゴシック" w:hint="eastAsia"/>
                <w:sz w:val="22"/>
              </w:rPr>
              <w:t>様式番号</w:t>
            </w:r>
          </w:p>
        </w:tc>
        <w:tc>
          <w:tcPr>
            <w:tcW w:w="3841" w:type="dxa"/>
          </w:tcPr>
          <w:p w:rsidR="005D1B3B" w:rsidRPr="001C53D9" w:rsidRDefault="005D1B3B" w:rsidP="005453D4">
            <w:pPr>
              <w:spacing w:line="280" w:lineRule="exact"/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1C53D9">
              <w:rPr>
                <w:rFonts w:ascii="ＭＳ ゴシック" w:eastAsia="ＭＳ ゴシック" w:hAnsi="ＭＳ ゴシック" w:hint="eastAsia"/>
              </w:rPr>
              <w:t>様式内容</w:t>
            </w:r>
          </w:p>
        </w:tc>
        <w:tc>
          <w:tcPr>
            <w:tcW w:w="1472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</w:tcPr>
          <w:p w:rsidR="005D1B3B" w:rsidRPr="001C53D9" w:rsidRDefault="005D1B3B" w:rsidP="005453D4">
            <w:pPr>
              <w:spacing w:line="280" w:lineRule="exact"/>
              <w:ind w:firstLineChars="400" w:firstLine="840"/>
              <w:rPr>
                <w:rFonts w:ascii="ＭＳ ゴシック" w:eastAsia="ＭＳ ゴシック" w:hAnsi="ＭＳ ゴシック"/>
                <w:noProof/>
              </w:rPr>
            </w:pPr>
            <w:r w:rsidRPr="001C53D9">
              <w:rPr>
                <w:rFonts w:ascii="ＭＳ ゴシック" w:eastAsia="ＭＳ ゴシック" w:hAnsi="ＭＳ ゴシック" w:hint="eastAsia"/>
                <w:noProof/>
              </w:rPr>
              <w:t>備考欄</w:t>
            </w:r>
          </w:p>
        </w:tc>
      </w:tr>
      <w:tr w:rsidR="005D1B3B" w:rsidRPr="001C53D9" w:rsidTr="00997A4E">
        <w:trPr>
          <w:trHeight w:val="426"/>
        </w:trPr>
        <w:tc>
          <w:tcPr>
            <w:tcW w:w="1134" w:type="dxa"/>
          </w:tcPr>
          <w:p w:rsidR="005D1B3B" w:rsidRPr="001C53D9" w:rsidRDefault="005D1B3B" w:rsidP="00840B3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</w:tcPr>
          <w:p w:rsidR="005D1B3B" w:rsidRPr="001C53D9" w:rsidRDefault="005D1B3B" w:rsidP="00D5245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3841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事前</w:t>
            </w:r>
            <w:r w:rsidRPr="001C53D9">
              <w:rPr>
                <w:rFonts w:ascii="ＭＳ ゴシック" w:eastAsia="ＭＳ ゴシック" w:hAnsi="ＭＳ ゴシック" w:hint="eastAsia"/>
              </w:rPr>
              <w:t>提出事例表</w:t>
            </w:r>
          </w:p>
        </w:tc>
        <w:tc>
          <w:tcPr>
            <w:tcW w:w="1472" w:type="dxa"/>
            <w:vMerge w:val="restart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6" o:spid="_x0000_s1026" type="#_x0000_t88" style="position:absolute;left:0;text-align:left;margin-left:-3.2pt;margin-top:10.9pt;width:5.25pt;height:64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" adj="1268">
                  <v:textbox style="mso-next-textbox:#右中かっこ 6" inset="5.85pt,.7pt,5.85pt,.7pt">
                    <w:txbxContent>
                      <w:p w:rsidR="005D1B3B" w:rsidRDefault="005D1B3B" w:rsidP="00D63DBA"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w:pict>
            </w:r>
          </w:p>
          <w:p w:rsidR="005D1B3B" w:rsidRPr="001C53D9" w:rsidRDefault="005D1B3B" w:rsidP="00D63DB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C53D9">
              <w:rPr>
                <w:rFonts w:ascii="ＭＳ ゴシック" w:eastAsia="ＭＳ ゴシック" w:hAnsi="ＭＳ ゴシック" w:hint="eastAsia"/>
              </w:rPr>
              <w:t>指定の様</w:t>
            </w:r>
          </w:p>
          <w:p w:rsidR="005D1B3B" w:rsidRPr="001C53D9" w:rsidRDefault="005D1B3B" w:rsidP="00D63DB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C53D9">
              <w:rPr>
                <w:rFonts w:ascii="ＭＳ ゴシック" w:eastAsia="ＭＳ ゴシック" w:hAnsi="ＭＳ ゴシック" w:hint="eastAsia"/>
              </w:rPr>
              <w:t>式で作成</w:t>
            </w:r>
          </w:p>
          <w:p w:rsidR="005D1B3B" w:rsidRDefault="005D1B3B" w:rsidP="005453D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し提出</w:t>
            </w:r>
          </w:p>
          <w:p w:rsidR="005D1B3B" w:rsidRPr="001C53D9" w:rsidRDefault="005D1B3B" w:rsidP="000E6AF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1B3B" w:rsidRPr="001C53D9" w:rsidTr="00997A4E">
        <w:trPr>
          <w:trHeight w:val="353"/>
        </w:trPr>
        <w:tc>
          <w:tcPr>
            <w:tcW w:w="1134" w:type="dxa"/>
          </w:tcPr>
          <w:p w:rsidR="005D1B3B" w:rsidRPr="001C53D9" w:rsidRDefault="005D1B3B" w:rsidP="00840B3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</w:tcPr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53D9">
              <w:rPr>
                <w:rFonts w:ascii="ＭＳ ゴシック" w:eastAsia="ＭＳ ゴシック" w:hAnsi="ＭＳ ゴシック"/>
                <w:sz w:val="22"/>
              </w:rPr>
              <w:t>A-1</w:t>
            </w:r>
          </w:p>
        </w:tc>
        <w:tc>
          <w:tcPr>
            <w:tcW w:w="3841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基本情報</w:t>
            </w:r>
          </w:p>
        </w:tc>
        <w:tc>
          <w:tcPr>
            <w:tcW w:w="1472" w:type="dxa"/>
            <w:vMerge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1B3B" w:rsidRPr="001C53D9" w:rsidTr="00997A4E">
        <w:trPr>
          <w:trHeight w:val="350"/>
        </w:trPr>
        <w:tc>
          <w:tcPr>
            <w:tcW w:w="1134" w:type="dxa"/>
          </w:tcPr>
          <w:p w:rsidR="005D1B3B" w:rsidRPr="001C53D9" w:rsidRDefault="005D1B3B" w:rsidP="00B7711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</w:tcPr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53D9">
              <w:rPr>
                <w:rFonts w:ascii="ＭＳ ゴシック" w:eastAsia="ＭＳ ゴシック" w:hAnsi="ＭＳ ゴシック"/>
                <w:sz w:val="22"/>
              </w:rPr>
              <w:t>A-2</w:t>
            </w:r>
          </w:p>
        </w:tc>
        <w:tc>
          <w:tcPr>
            <w:tcW w:w="3841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アセスメント表</w:t>
            </w:r>
          </w:p>
        </w:tc>
        <w:tc>
          <w:tcPr>
            <w:tcW w:w="1472" w:type="dxa"/>
            <w:vMerge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1B3B" w:rsidRPr="001C53D9" w:rsidTr="00997A4E">
        <w:trPr>
          <w:trHeight w:val="541"/>
        </w:trPr>
        <w:tc>
          <w:tcPr>
            <w:tcW w:w="1134" w:type="dxa"/>
          </w:tcPr>
          <w:p w:rsidR="005D1B3B" w:rsidRPr="001C53D9" w:rsidRDefault="005D1B3B" w:rsidP="00B7711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</w:tcPr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53D9">
              <w:rPr>
                <w:rFonts w:ascii="ＭＳ ゴシック" w:eastAsia="ＭＳ ゴシック" w:hAnsi="ＭＳ ゴシック"/>
                <w:sz w:val="22"/>
              </w:rPr>
              <w:t>A-3</w:t>
            </w:r>
          </w:p>
        </w:tc>
        <w:tc>
          <w:tcPr>
            <w:tcW w:w="3841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1C53D9">
              <w:rPr>
                <w:rFonts w:ascii="ＭＳ ゴシック" w:eastAsia="ＭＳ ゴシック" w:hAnsi="ＭＳ ゴシック" w:hint="eastAsia"/>
              </w:rPr>
              <w:t>ジェノグラム・　エコマップ</w:t>
            </w:r>
          </w:p>
        </w:tc>
        <w:tc>
          <w:tcPr>
            <w:tcW w:w="1472" w:type="dxa"/>
            <w:vMerge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1B3B" w:rsidRPr="001C53D9" w:rsidTr="00997A4E">
        <w:trPr>
          <w:trHeight w:val="1030"/>
        </w:trPr>
        <w:tc>
          <w:tcPr>
            <w:tcW w:w="1134" w:type="dxa"/>
          </w:tcPr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</w:tcPr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53D9">
              <w:rPr>
                <w:rFonts w:ascii="ＭＳ ゴシック" w:eastAsia="ＭＳ ゴシック" w:hAnsi="ＭＳ ゴシック"/>
                <w:sz w:val="22"/>
              </w:rPr>
              <w:t>A-4</w:t>
            </w:r>
          </w:p>
        </w:tc>
        <w:tc>
          <w:tcPr>
            <w:tcW w:w="3841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主治医意見書</w:t>
            </w:r>
          </w:p>
        </w:tc>
        <w:tc>
          <w:tcPr>
            <w:tcW w:w="1472" w:type="dxa"/>
          </w:tcPr>
          <w:p w:rsidR="005D1B3B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事例対象者の既存資料を使用。</w:t>
            </w:r>
          </w:p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個人情報の取り扱い注意</w:t>
            </w:r>
          </w:p>
        </w:tc>
        <w:tc>
          <w:tcPr>
            <w:tcW w:w="2694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1B3B" w:rsidRPr="001C53D9" w:rsidTr="00997A4E">
        <w:trPr>
          <w:trHeight w:val="450"/>
        </w:trPr>
        <w:tc>
          <w:tcPr>
            <w:tcW w:w="1134" w:type="dxa"/>
          </w:tcPr>
          <w:p w:rsidR="005D1B3B" w:rsidRPr="001C53D9" w:rsidRDefault="005D1B3B" w:rsidP="00B7711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</w:tcPr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53D9">
              <w:rPr>
                <w:rFonts w:ascii="ＭＳ ゴシック" w:eastAsia="ＭＳ ゴシック" w:hAnsi="ＭＳ ゴシック"/>
                <w:sz w:val="22"/>
              </w:rPr>
              <w:t>A-5</w:t>
            </w:r>
          </w:p>
        </w:tc>
        <w:tc>
          <w:tcPr>
            <w:tcW w:w="3841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1C53D9">
              <w:rPr>
                <w:rFonts w:ascii="ＭＳ ゴシック" w:eastAsia="ＭＳ ゴシック" w:hAnsi="ＭＳ ゴシック" w:hint="eastAsia"/>
                <w:szCs w:val="21"/>
              </w:rPr>
              <w:t>課題整理総括表</w:t>
            </w:r>
          </w:p>
        </w:tc>
        <w:tc>
          <w:tcPr>
            <w:tcW w:w="1472" w:type="dxa"/>
            <w:vMerge w:val="restart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w:pict>
                <v:shape id="右中かっこ 5" o:spid="_x0000_s1027" type="#_x0000_t88" style="position:absolute;left:0;text-align:left;margin-left:2.2pt;margin-top:4.55pt;width:10.65pt;height:11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" adj="2143,10951">
                  <v:textbox inset="5.85pt,.7pt,5.85pt,.7pt"/>
                </v:shape>
              </w:pict>
            </w:r>
          </w:p>
          <w:p w:rsidR="005D1B3B" w:rsidRDefault="005D1B3B" w:rsidP="00D63DBA">
            <w:pPr>
              <w:spacing w:line="280" w:lineRule="exact"/>
              <w:ind w:leftChars="200" w:lef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53D9">
              <w:rPr>
                <w:rFonts w:ascii="ＭＳ ゴシック" w:eastAsia="ＭＳ ゴシック" w:hAnsi="ＭＳ ゴシック" w:hint="eastAsia"/>
                <w:szCs w:val="21"/>
              </w:rPr>
              <w:t>指定の様式のほか、</w:t>
            </w:r>
          </w:p>
          <w:p w:rsidR="005D1B3B" w:rsidRPr="001C53D9" w:rsidRDefault="005D1B3B" w:rsidP="00B77119">
            <w:pPr>
              <w:spacing w:line="280" w:lineRule="exact"/>
              <w:ind w:leftChars="200" w:lef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任意</w:t>
            </w:r>
            <w:r w:rsidRPr="001C53D9">
              <w:rPr>
                <w:rFonts w:ascii="ＭＳ ゴシック" w:eastAsia="ＭＳ ゴシック" w:hAnsi="ＭＳ ゴシック" w:hint="eastAsia"/>
                <w:szCs w:val="21"/>
              </w:rPr>
              <w:t>の様式を使用して提出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可</w:t>
            </w:r>
          </w:p>
        </w:tc>
        <w:tc>
          <w:tcPr>
            <w:tcW w:w="2694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5D1B3B" w:rsidRPr="001C53D9" w:rsidTr="00997A4E">
        <w:trPr>
          <w:trHeight w:val="349"/>
        </w:trPr>
        <w:tc>
          <w:tcPr>
            <w:tcW w:w="1134" w:type="dxa"/>
          </w:tcPr>
          <w:p w:rsidR="005D1B3B" w:rsidRPr="001C53D9" w:rsidRDefault="005D1B3B" w:rsidP="00B7711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</w:tcPr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53D9">
              <w:rPr>
                <w:rFonts w:ascii="ＭＳ ゴシック" w:eastAsia="ＭＳ ゴシック" w:hAnsi="ＭＳ ゴシック"/>
                <w:sz w:val="22"/>
              </w:rPr>
              <w:t>A-6</w:t>
            </w:r>
          </w:p>
        </w:tc>
        <w:tc>
          <w:tcPr>
            <w:tcW w:w="3841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1C53D9">
              <w:rPr>
                <w:rFonts w:ascii="ＭＳ ゴシック" w:eastAsia="ＭＳ ゴシック" w:hAnsi="ＭＳ ゴシック" w:hint="eastAsia"/>
                <w:szCs w:val="21"/>
              </w:rPr>
              <w:t>居宅（施設）サービス計画（第１表）</w:t>
            </w:r>
          </w:p>
        </w:tc>
        <w:tc>
          <w:tcPr>
            <w:tcW w:w="1472" w:type="dxa"/>
            <w:vMerge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</w:tcPr>
          <w:p w:rsidR="005D1B3B" w:rsidRPr="001C53D9" w:rsidRDefault="005D1B3B" w:rsidP="003C71D3">
            <w:pPr>
              <w:spacing w:line="280" w:lineRule="exact"/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1B3B" w:rsidRPr="001C53D9" w:rsidTr="00997A4E">
        <w:trPr>
          <w:trHeight w:val="360"/>
        </w:trPr>
        <w:tc>
          <w:tcPr>
            <w:tcW w:w="1134" w:type="dxa"/>
          </w:tcPr>
          <w:p w:rsidR="005D1B3B" w:rsidRPr="001C53D9" w:rsidRDefault="005D1B3B" w:rsidP="00B7711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</w:tcPr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53D9">
              <w:rPr>
                <w:rFonts w:ascii="ＭＳ ゴシック" w:eastAsia="ＭＳ ゴシック" w:hAnsi="ＭＳ ゴシック"/>
                <w:sz w:val="22"/>
              </w:rPr>
              <w:t>A-7</w:t>
            </w:r>
          </w:p>
        </w:tc>
        <w:tc>
          <w:tcPr>
            <w:tcW w:w="3841" w:type="dxa"/>
          </w:tcPr>
          <w:p w:rsidR="005D1B3B" w:rsidRPr="001C53D9" w:rsidRDefault="005D1B3B" w:rsidP="0074416E">
            <w:pPr>
              <w:spacing w:line="28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1C53D9">
              <w:rPr>
                <w:rFonts w:ascii="ＭＳ ゴシック" w:eastAsia="ＭＳ ゴシック" w:hAnsi="ＭＳ ゴシック" w:hint="eastAsia"/>
                <w:szCs w:val="21"/>
              </w:rPr>
              <w:t>居宅（施設）サービス計画（第２表）</w:t>
            </w:r>
          </w:p>
        </w:tc>
        <w:tc>
          <w:tcPr>
            <w:tcW w:w="1472" w:type="dxa"/>
            <w:vMerge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</w:tcPr>
          <w:p w:rsidR="005D1B3B" w:rsidRPr="001C53D9" w:rsidRDefault="005D1B3B" w:rsidP="0074416E">
            <w:pPr>
              <w:spacing w:line="28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1B3B" w:rsidRPr="001C53D9" w:rsidTr="00997A4E">
        <w:trPr>
          <w:trHeight w:val="343"/>
        </w:trPr>
        <w:tc>
          <w:tcPr>
            <w:tcW w:w="1134" w:type="dxa"/>
          </w:tcPr>
          <w:p w:rsidR="005D1B3B" w:rsidRPr="001C53D9" w:rsidRDefault="005D1B3B" w:rsidP="00B7711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</w:tcPr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53D9">
              <w:rPr>
                <w:rFonts w:ascii="ＭＳ ゴシック" w:eastAsia="ＭＳ ゴシック" w:hAnsi="ＭＳ ゴシック"/>
                <w:sz w:val="22"/>
              </w:rPr>
              <w:t>A-8</w:t>
            </w:r>
          </w:p>
        </w:tc>
        <w:tc>
          <w:tcPr>
            <w:tcW w:w="3841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1C53D9">
              <w:rPr>
                <w:rFonts w:ascii="ＭＳ ゴシック" w:eastAsia="ＭＳ ゴシック" w:hAnsi="ＭＳ ゴシック" w:hint="eastAsia"/>
                <w:szCs w:val="21"/>
              </w:rPr>
              <w:t>居宅（施設）サービス計画（第３表）</w:t>
            </w:r>
          </w:p>
        </w:tc>
        <w:tc>
          <w:tcPr>
            <w:tcW w:w="1472" w:type="dxa"/>
            <w:vMerge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1B3B" w:rsidRPr="001C53D9" w:rsidTr="00997A4E">
        <w:trPr>
          <w:trHeight w:val="353"/>
        </w:trPr>
        <w:tc>
          <w:tcPr>
            <w:tcW w:w="1134" w:type="dxa"/>
          </w:tcPr>
          <w:p w:rsidR="005D1B3B" w:rsidRPr="001C53D9" w:rsidRDefault="005D1B3B" w:rsidP="00B7711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</w:tcPr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53D9">
              <w:rPr>
                <w:rFonts w:ascii="ＭＳ ゴシック" w:eastAsia="ＭＳ ゴシック" w:hAnsi="ＭＳ ゴシック"/>
                <w:sz w:val="22"/>
              </w:rPr>
              <w:t>A-9</w:t>
            </w:r>
          </w:p>
        </w:tc>
        <w:tc>
          <w:tcPr>
            <w:tcW w:w="3841" w:type="dxa"/>
          </w:tcPr>
          <w:p w:rsidR="005D1B3B" w:rsidRPr="001C53D9" w:rsidRDefault="005D1B3B" w:rsidP="0074416E">
            <w:pPr>
              <w:spacing w:line="280" w:lineRule="exact"/>
            </w:pPr>
            <w:r w:rsidRPr="001C53D9">
              <w:rPr>
                <w:rFonts w:ascii="ＭＳ ゴシック" w:eastAsia="ＭＳ ゴシック" w:hAnsi="ＭＳ ゴシック" w:hint="eastAsia"/>
                <w:szCs w:val="21"/>
              </w:rPr>
              <w:t>サービス担当者会議録</w:t>
            </w:r>
          </w:p>
        </w:tc>
        <w:tc>
          <w:tcPr>
            <w:tcW w:w="1472" w:type="dxa"/>
            <w:vMerge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1B3B" w:rsidRPr="001C53D9" w:rsidTr="00997A4E">
        <w:trPr>
          <w:trHeight w:val="336"/>
        </w:trPr>
        <w:tc>
          <w:tcPr>
            <w:tcW w:w="1134" w:type="dxa"/>
          </w:tcPr>
          <w:p w:rsidR="005D1B3B" w:rsidRPr="001C53D9" w:rsidRDefault="005D1B3B" w:rsidP="00B7711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</w:tcPr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53D9">
              <w:rPr>
                <w:rFonts w:ascii="ＭＳ ゴシック" w:eastAsia="ＭＳ ゴシック" w:hAnsi="ＭＳ ゴシック"/>
                <w:sz w:val="22"/>
              </w:rPr>
              <w:t>A-10</w:t>
            </w:r>
          </w:p>
        </w:tc>
        <w:tc>
          <w:tcPr>
            <w:tcW w:w="3841" w:type="dxa"/>
          </w:tcPr>
          <w:p w:rsidR="005D1B3B" w:rsidRPr="001C53D9" w:rsidRDefault="005D1B3B" w:rsidP="0074416E">
            <w:pPr>
              <w:spacing w:line="280" w:lineRule="exact"/>
            </w:pPr>
            <w:r w:rsidRPr="001C53D9">
              <w:rPr>
                <w:rFonts w:ascii="ＭＳ ゴシック" w:eastAsia="ＭＳ ゴシック" w:hAnsi="ＭＳ ゴシック" w:hint="eastAsia"/>
                <w:szCs w:val="21"/>
              </w:rPr>
              <w:t>評価表</w:t>
            </w:r>
          </w:p>
        </w:tc>
        <w:tc>
          <w:tcPr>
            <w:tcW w:w="1472" w:type="dxa"/>
            <w:vMerge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1B3B" w:rsidRPr="001C53D9" w:rsidTr="00997A4E">
        <w:trPr>
          <w:trHeight w:val="360"/>
        </w:trPr>
        <w:tc>
          <w:tcPr>
            <w:tcW w:w="1134" w:type="dxa"/>
          </w:tcPr>
          <w:p w:rsidR="005D1B3B" w:rsidRPr="001C53D9" w:rsidRDefault="005D1B3B" w:rsidP="00B7711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</w:tcPr>
          <w:p w:rsidR="005D1B3B" w:rsidRPr="001C53D9" w:rsidRDefault="005D1B3B" w:rsidP="00744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C53D9">
              <w:rPr>
                <w:rFonts w:ascii="ＭＳ ゴシック" w:eastAsia="ＭＳ ゴシック" w:hAnsi="ＭＳ ゴシック"/>
                <w:sz w:val="22"/>
              </w:rPr>
              <w:t>A-11</w:t>
            </w:r>
          </w:p>
        </w:tc>
        <w:tc>
          <w:tcPr>
            <w:tcW w:w="3841" w:type="dxa"/>
          </w:tcPr>
          <w:p w:rsidR="005D1B3B" w:rsidRPr="001C53D9" w:rsidRDefault="005D1B3B" w:rsidP="0074416E">
            <w:pPr>
              <w:spacing w:line="280" w:lineRule="exact"/>
            </w:pPr>
            <w:r w:rsidRPr="001C53D9">
              <w:rPr>
                <w:rFonts w:ascii="ＭＳ ゴシック" w:eastAsia="ＭＳ ゴシック" w:hAnsi="ＭＳ ゴシック" w:hint="eastAsia"/>
                <w:szCs w:val="21"/>
              </w:rPr>
              <w:t>支援経過</w:t>
            </w:r>
          </w:p>
        </w:tc>
        <w:tc>
          <w:tcPr>
            <w:tcW w:w="1472" w:type="dxa"/>
            <w:vMerge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</w:tcPr>
          <w:p w:rsidR="005D1B3B" w:rsidRPr="001C53D9" w:rsidRDefault="005D1B3B" w:rsidP="00744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D1B3B" w:rsidRDefault="005D1B3B" w:rsidP="004777E9">
      <w:pPr>
        <w:tabs>
          <w:tab w:val="center" w:pos="4252"/>
          <w:tab w:val="right" w:pos="8504"/>
        </w:tabs>
        <w:ind w:right="2288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4" o:spid="_x0000_s1028" type="#_x0000_t62" style="position:absolute;left:0;text-align:left;margin-left:330.75pt;margin-top:17.5pt;width:181.5pt;height:54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" adj="1766,-4669" filled="f" strokecolor="#70ad47" strokeweight="1pt">
            <v:textbox>
              <w:txbxContent>
                <w:p w:rsidR="005D1B3B" w:rsidRPr="001C53D9" w:rsidRDefault="005D1B3B" w:rsidP="00545A7B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1C53D9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書類はすべてコピーを提出</w:t>
                  </w:r>
                </w:p>
                <w:p w:rsidR="005D1B3B" w:rsidRPr="001C53D9" w:rsidRDefault="005D1B3B" w:rsidP="00545A7B">
                  <w:pPr>
                    <w:ind w:firstLineChars="200" w:firstLine="482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1C53D9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（手元に原本を残す）</w:t>
                  </w:r>
                </w:p>
              </w:txbxContent>
            </v:textbox>
          </v:shape>
        </w:pict>
      </w:r>
    </w:p>
    <w:p w:rsidR="005D1B3B" w:rsidRDefault="005D1B3B" w:rsidP="00060E2A">
      <w:pPr>
        <w:tabs>
          <w:tab w:val="center" w:pos="4252"/>
          <w:tab w:val="right" w:pos="8504"/>
        </w:tabs>
        <w:ind w:right="40" w:firstLineChars="600" w:firstLine="1446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</w:p>
    <w:p w:rsidR="005D1B3B" w:rsidRDefault="005D1B3B" w:rsidP="005453D4">
      <w:pPr>
        <w:tabs>
          <w:tab w:val="center" w:pos="4252"/>
          <w:tab w:val="right" w:pos="8504"/>
        </w:tabs>
        <w:ind w:right="40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</w:p>
    <w:sectPr w:rsidR="005D1B3B" w:rsidSect="00A878C9">
      <w:headerReference w:type="default" r:id="rId7"/>
      <w:pgSz w:w="11906" w:h="16838"/>
      <w:pgMar w:top="426" w:right="720" w:bottom="426" w:left="720" w:header="39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3B" w:rsidRDefault="005D1B3B" w:rsidP="00E86B1C">
      <w:r>
        <w:separator/>
      </w:r>
    </w:p>
  </w:endnote>
  <w:endnote w:type="continuationSeparator" w:id="0">
    <w:p w:rsidR="005D1B3B" w:rsidRDefault="005D1B3B" w:rsidP="00E8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3B" w:rsidRDefault="005D1B3B" w:rsidP="00E86B1C">
      <w:r>
        <w:separator/>
      </w:r>
    </w:p>
  </w:footnote>
  <w:footnote w:type="continuationSeparator" w:id="0">
    <w:p w:rsidR="005D1B3B" w:rsidRDefault="005D1B3B" w:rsidP="00E86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3B" w:rsidRPr="00E86B1C" w:rsidRDefault="005D1B3B" w:rsidP="00E86B1C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3021"/>
    <w:multiLevelType w:val="hybridMultilevel"/>
    <w:tmpl w:val="35A697F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4237CE4"/>
    <w:multiLevelType w:val="hybridMultilevel"/>
    <w:tmpl w:val="14B84780"/>
    <w:lvl w:ilvl="0" w:tplc="76702976"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HGSｺﾞｼｯｸM" w:eastAsia="HGSｺﾞｼｯｸM" w:hAnsi="ＭＳ 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330"/>
    <w:rsid w:val="0000022A"/>
    <w:rsid w:val="00015259"/>
    <w:rsid w:val="00025961"/>
    <w:rsid w:val="00031112"/>
    <w:rsid w:val="00033B8F"/>
    <w:rsid w:val="0004594F"/>
    <w:rsid w:val="00047F94"/>
    <w:rsid w:val="0005389E"/>
    <w:rsid w:val="00060E2A"/>
    <w:rsid w:val="0006276A"/>
    <w:rsid w:val="00066A50"/>
    <w:rsid w:val="00072D1C"/>
    <w:rsid w:val="00077D83"/>
    <w:rsid w:val="00097330"/>
    <w:rsid w:val="000A1083"/>
    <w:rsid w:val="000A7D57"/>
    <w:rsid w:val="000B2174"/>
    <w:rsid w:val="000C109A"/>
    <w:rsid w:val="000D4955"/>
    <w:rsid w:val="000E6AF6"/>
    <w:rsid w:val="000F2605"/>
    <w:rsid w:val="000F5EAA"/>
    <w:rsid w:val="00113187"/>
    <w:rsid w:val="001161EB"/>
    <w:rsid w:val="001215C8"/>
    <w:rsid w:val="0012377C"/>
    <w:rsid w:val="001250E3"/>
    <w:rsid w:val="00136AE7"/>
    <w:rsid w:val="0014126E"/>
    <w:rsid w:val="00150591"/>
    <w:rsid w:val="00156101"/>
    <w:rsid w:val="001570DD"/>
    <w:rsid w:val="0016124A"/>
    <w:rsid w:val="001628DF"/>
    <w:rsid w:val="001632D9"/>
    <w:rsid w:val="00164748"/>
    <w:rsid w:val="0016719B"/>
    <w:rsid w:val="001753AE"/>
    <w:rsid w:val="00185FDC"/>
    <w:rsid w:val="00192744"/>
    <w:rsid w:val="00193423"/>
    <w:rsid w:val="001A409A"/>
    <w:rsid w:val="001C2597"/>
    <w:rsid w:val="001C53D9"/>
    <w:rsid w:val="001D2965"/>
    <w:rsid w:val="001D7660"/>
    <w:rsid w:val="001E6DC7"/>
    <w:rsid w:val="002004E1"/>
    <w:rsid w:val="002019C7"/>
    <w:rsid w:val="002023B2"/>
    <w:rsid w:val="00210FE9"/>
    <w:rsid w:val="0021706A"/>
    <w:rsid w:val="0023193A"/>
    <w:rsid w:val="00234A29"/>
    <w:rsid w:val="0024470A"/>
    <w:rsid w:val="0025246B"/>
    <w:rsid w:val="00270ECB"/>
    <w:rsid w:val="0028419A"/>
    <w:rsid w:val="00284217"/>
    <w:rsid w:val="00291FEA"/>
    <w:rsid w:val="00292D35"/>
    <w:rsid w:val="002964C5"/>
    <w:rsid w:val="002A7875"/>
    <w:rsid w:val="002B1507"/>
    <w:rsid w:val="002C6C27"/>
    <w:rsid w:val="002D7C71"/>
    <w:rsid w:val="002E5595"/>
    <w:rsid w:val="002F0541"/>
    <w:rsid w:val="002F56C6"/>
    <w:rsid w:val="00300A5D"/>
    <w:rsid w:val="00301E75"/>
    <w:rsid w:val="00312C3A"/>
    <w:rsid w:val="003234A6"/>
    <w:rsid w:val="003301CB"/>
    <w:rsid w:val="003340CE"/>
    <w:rsid w:val="003344AA"/>
    <w:rsid w:val="0034694A"/>
    <w:rsid w:val="00350259"/>
    <w:rsid w:val="003642B3"/>
    <w:rsid w:val="003A234C"/>
    <w:rsid w:val="003A2432"/>
    <w:rsid w:val="003B1006"/>
    <w:rsid w:val="003B7103"/>
    <w:rsid w:val="003B76F7"/>
    <w:rsid w:val="003C0137"/>
    <w:rsid w:val="003C04E0"/>
    <w:rsid w:val="003C2FE3"/>
    <w:rsid w:val="003C71D3"/>
    <w:rsid w:val="003D093A"/>
    <w:rsid w:val="003D25DD"/>
    <w:rsid w:val="003E174D"/>
    <w:rsid w:val="003E2686"/>
    <w:rsid w:val="00412C3B"/>
    <w:rsid w:val="004332C7"/>
    <w:rsid w:val="004339A0"/>
    <w:rsid w:val="00433B7B"/>
    <w:rsid w:val="00445521"/>
    <w:rsid w:val="00451B91"/>
    <w:rsid w:val="00472DE7"/>
    <w:rsid w:val="004777E9"/>
    <w:rsid w:val="004801F1"/>
    <w:rsid w:val="00480E34"/>
    <w:rsid w:val="00493B01"/>
    <w:rsid w:val="004953DF"/>
    <w:rsid w:val="004A262A"/>
    <w:rsid w:val="004A436C"/>
    <w:rsid w:val="004A7131"/>
    <w:rsid w:val="004B19C4"/>
    <w:rsid w:val="004B3E58"/>
    <w:rsid w:val="004B7318"/>
    <w:rsid w:val="004C33C9"/>
    <w:rsid w:val="004E1CB2"/>
    <w:rsid w:val="004E7601"/>
    <w:rsid w:val="004F7C50"/>
    <w:rsid w:val="00511070"/>
    <w:rsid w:val="00517283"/>
    <w:rsid w:val="0052420C"/>
    <w:rsid w:val="0053739B"/>
    <w:rsid w:val="005453D4"/>
    <w:rsid w:val="00545A7B"/>
    <w:rsid w:val="00550B4C"/>
    <w:rsid w:val="005575AE"/>
    <w:rsid w:val="0056365C"/>
    <w:rsid w:val="005656FD"/>
    <w:rsid w:val="005665AE"/>
    <w:rsid w:val="005771D2"/>
    <w:rsid w:val="00583BAA"/>
    <w:rsid w:val="00586357"/>
    <w:rsid w:val="0059478D"/>
    <w:rsid w:val="005A07D2"/>
    <w:rsid w:val="005D0E1D"/>
    <w:rsid w:val="005D181D"/>
    <w:rsid w:val="005D1B3B"/>
    <w:rsid w:val="005E2745"/>
    <w:rsid w:val="005E2E94"/>
    <w:rsid w:val="005E6DE7"/>
    <w:rsid w:val="005F0287"/>
    <w:rsid w:val="005F46D6"/>
    <w:rsid w:val="005F4BBC"/>
    <w:rsid w:val="00604097"/>
    <w:rsid w:val="00611A0F"/>
    <w:rsid w:val="006176FB"/>
    <w:rsid w:val="00620726"/>
    <w:rsid w:val="006212FC"/>
    <w:rsid w:val="00624AF3"/>
    <w:rsid w:val="0063193E"/>
    <w:rsid w:val="00634F50"/>
    <w:rsid w:val="00636734"/>
    <w:rsid w:val="0065787B"/>
    <w:rsid w:val="00662573"/>
    <w:rsid w:val="00663010"/>
    <w:rsid w:val="00677DEF"/>
    <w:rsid w:val="006977C3"/>
    <w:rsid w:val="006A195C"/>
    <w:rsid w:val="006B1A7C"/>
    <w:rsid w:val="006C7F20"/>
    <w:rsid w:val="006D234F"/>
    <w:rsid w:val="006D3942"/>
    <w:rsid w:val="006E1F56"/>
    <w:rsid w:val="00702A8C"/>
    <w:rsid w:val="0070574E"/>
    <w:rsid w:val="007064C5"/>
    <w:rsid w:val="00710FE5"/>
    <w:rsid w:val="00733CEB"/>
    <w:rsid w:val="00736AAE"/>
    <w:rsid w:val="0074416E"/>
    <w:rsid w:val="00752F3C"/>
    <w:rsid w:val="007638A2"/>
    <w:rsid w:val="00775B18"/>
    <w:rsid w:val="00775CB0"/>
    <w:rsid w:val="007812E7"/>
    <w:rsid w:val="007A3D0F"/>
    <w:rsid w:val="007C6DB9"/>
    <w:rsid w:val="007C74C8"/>
    <w:rsid w:val="007D25AB"/>
    <w:rsid w:val="007D2D3E"/>
    <w:rsid w:val="007D639C"/>
    <w:rsid w:val="007E1871"/>
    <w:rsid w:val="007E2CCD"/>
    <w:rsid w:val="007E32BE"/>
    <w:rsid w:val="007E7BD5"/>
    <w:rsid w:val="007F2A5F"/>
    <w:rsid w:val="007F2C00"/>
    <w:rsid w:val="007F6046"/>
    <w:rsid w:val="008223C5"/>
    <w:rsid w:val="00840B3E"/>
    <w:rsid w:val="00852B25"/>
    <w:rsid w:val="008552D9"/>
    <w:rsid w:val="008630CF"/>
    <w:rsid w:val="00872E70"/>
    <w:rsid w:val="00874421"/>
    <w:rsid w:val="00875F33"/>
    <w:rsid w:val="00876E30"/>
    <w:rsid w:val="00876FB9"/>
    <w:rsid w:val="00880D22"/>
    <w:rsid w:val="00896246"/>
    <w:rsid w:val="008B7836"/>
    <w:rsid w:val="008C0E47"/>
    <w:rsid w:val="008C33CB"/>
    <w:rsid w:val="008C36A9"/>
    <w:rsid w:val="008D3780"/>
    <w:rsid w:val="008D607E"/>
    <w:rsid w:val="008F6BBB"/>
    <w:rsid w:val="0090099E"/>
    <w:rsid w:val="009037EB"/>
    <w:rsid w:val="00904E5C"/>
    <w:rsid w:val="00914E5B"/>
    <w:rsid w:val="009378B7"/>
    <w:rsid w:val="0094047B"/>
    <w:rsid w:val="00943D8B"/>
    <w:rsid w:val="0095111F"/>
    <w:rsid w:val="00964301"/>
    <w:rsid w:val="00965EB7"/>
    <w:rsid w:val="00970FDC"/>
    <w:rsid w:val="00971E73"/>
    <w:rsid w:val="009752B1"/>
    <w:rsid w:val="00994CD3"/>
    <w:rsid w:val="00996C24"/>
    <w:rsid w:val="00997A4E"/>
    <w:rsid w:val="009A69F3"/>
    <w:rsid w:val="009C3C4F"/>
    <w:rsid w:val="009D5DC4"/>
    <w:rsid w:val="009D7935"/>
    <w:rsid w:val="009F4D18"/>
    <w:rsid w:val="00A106E6"/>
    <w:rsid w:val="00A23407"/>
    <w:rsid w:val="00A26201"/>
    <w:rsid w:val="00A33480"/>
    <w:rsid w:val="00A35DBD"/>
    <w:rsid w:val="00A37655"/>
    <w:rsid w:val="00A45309"/>
    <w:rsid w:val="00A52F1E"/>
    <w:rsid w:val="00A64A7B"/>
    <w:rsid w:val="00A75ED6"/>
    <w:rsid w:val="00A77CCE"/>
    <w:rsid w:val="00A82341"/>
    <w:rsid w:val="00A8600B"/>
    <w:rsid w:val="00A878C9"/>
    <w:rsid w:val="00AA2E6E"/>
    <w:rsid w:val="00AA3AA3"/>
    <w:rsid w:val="00AA69BC"/>
    <w:rsid w:val="00AB445F"/>
    <w:rsid w:val="00AB7879"/>
    <w:rsid w:val="00AC643C"/>
    <w:rsid w:val="00AC7D57"/>
    <w:rsid w:val="00AD2545"/>
    <w:rsid w:val="00AE25C2"/>
    <w:rsid w:val="00B02DE0"/>
    <w:rsid w:val="00B05361"/>
    <w:rsid w:val="00B162AF"/>
    <w:rsid w:val="00B37992"/>
    <w:rsid w:val="00B423A8"/>
    <w:rsid w:val="00B45A46"/>
    <w:rsid w:val="00B475D2"/>
    <w:rsid w:val="00B54947"/>
    <w:rsid w:val="00B57634"/>
    <w:rsid w:val="00B62231"/>
    <w:rsid w:val="00B71FFD"/>
    <w:rsid w:val="00B77119"/>
    <w:rsid w:val="00B85F04"/>
    <w:rsid w:val="00BA3BB1"/>
    <w:rsid w:val="00BB14E9"/>
    <w:rsid w:val="00BB499B"/>
    <w:rsid w:val="00BE7418"/>
    <w:rsid w:val="00BF1724"/>
    <w:rsid w:val="00BF1AD2"/>
    <w:rsid w:val="00BF1FB4"/>
    <w:rsid w:val="00C03811"/>
    <w:rsid w:val="00C05F31"/>
    <w:rsid w:val="00C1121F"/>
    <w:rsid w:val="00C1171D"/>
    <w:rsid w:val="00C22758"/>
    <w:rsid w:val="00C33DF2"/>
    <w:rsid w:val="00C36D84"/>
    <w:rsid w:val="00C40F7A"/>
    <w:rsid w:val="00C440B2"/>
    <w:rsid w:val="00C46AE2"/>
    <w:rsid w:val="00C66747"/>
    <w:rsid w:val="00C720A2"/>
    <w:rsid w:val="00C76EC0"/>
    <w:rsid w:val="00C86CBF"/>
    <w:rsid w:val="00C9536D"/>
    <w:rsid w:val="00C9712F"/>
    <w:rsid w:val="00C97C81"/>
    <w:rsid w:val="00CA50E3"/>
    <w:rsid w:val="00CA58DA"/>
    <w:rsid w:val="00CB127D"/>
    <w:rsid w:val="00CC0C3C"/>
    <w:rsid w:val="00CC34C6"/>
    <w:rsid w:val="00CC4FF9"/>
    <w:rsid w:val="00CC61BD"/>
    <w:rsid w:val="00CD25E2"/>
    <w:rsid w:val="00CD662E"/>
    <w:rsid w:val="00CE1DC4"/>
    <w:rsid w:val="00CF0ED7"/>
    <w:rsid w:val="00CF316E"/>
    <w:rsid w:val="00CF546F"/>
    <w:rsid w:val="00D00F94"/>
    <w:rsid w:val="00D0345E"/>
    <w:rsid w:val="00D169CC"/>
    <w:rsid w:val="00D20F57"/>
    <w:rsid w:val="00D25F6E"/>
    <w:rsid w:val="00D32F9E"/>
    <w:rsid w:val="00D45C37"/>
    <w:rsid w:val="00D52451"/>
    <w:rsid w:val="00D60AA7"/>
    <w:rsid w:val="00D62D9F"/>
    <w:rsid w:val="00D63DBA"/>
    <w:rsid w:val="00D63EF9"/>
    <w:rsid w:val="00D654FB"/>
    <w:rsid w:val="00D66AA5"/>
    <w:rsid w:val="00D66EA0"/>
    <w:rsid w:val="00D80083"/>
    <w:rsid w:val="00D85759"/>
    <w:rsid w:val="00D9194D"/>
    <w:rsid w:val="00D95F53"/>
    <w:rsid w:val="00DA6193"/>
    <w:rsid w:val="00DB6730"/>
    <w:rsid w:val="00DB7AFD"/>
    <w:rsid w:val="00DC2D6E"/>
    <w:rsid w:val="00DD694E"/>
    <w:rsid w:val="00DD7137"/>
    <w:rsid w:val="00DD7610"/>
    <w:rsid w:val="00DE38AD"/>
    <w:rsid w:val="00DF011D"/>
    <w:rsid w:val="00DF2457"/>
    <w:rsid w:val="00DF2AFF"/>
    <w:rsid w:val="00DF2CDF"/>
    <w:rsid w:val="00DF2E24"/>
    <w:rsid w:val="00DF6558"/>
    <w:rsid w:val="00E01436"/>
    <w:rsid w:val="00E107E7"/>
    <w:rsid w:val="00E16AD1"/>
    <w:rsid w:val="00E21173"/>
    <w:rsid w:val="00E30552"/>
    <w:rsid w:val="00E356CD"/>
    <w:rsid w:val="00E373A6"/>
    <w:rsid w:val="00E40FAB"/>
    <w:rsid w:val="00E44379"/>
    <w:rsid w:val="00E74D15"/>
    <w:rsid w:val="00E826FD"/>
    <w:rsid w:val="00E86B1C"/>
    <w:rsid w:val="00E9331B"/>
    <w:rsid w:val="00EA40C0"/>
    <w:rsid w:val="00EA7D08"/>
    <w:rsid w:val="00EB176B"/>
    <w:rsid w:val="00EB2233"/>
    <w:rsid w:val="00EB2B35"/>
    <w:rsid w:val="00EB41DE"/>
    <w:rsid w:val="00EC273A"/>
    <w:rsid w:val="00ED3862"/>
    <w:rsid w:val="00EE4962"/>
    <w:rsid w:val="00EE5EDF"/>
    <w:rsid w:val="00F0563B"/>
    <w:rsid w:val="00F17D9C"/>
    <w:rsid w:val="00F210A6"/>
    <w:rsid w:val="00F4006F"/>
    <w:rsid w:val="00F40914"/>
    <w:rsid w:val="00F4204E"/>
    <w:rsid w:val="00F51771"/>
    <w:rsid w:val="00F52352"/>
    <w:rsid w:val="00F64E31"/>
    <w:rsid w:val="00F74FF1"/>
    <w:rsid w:val="00F82A83"/>
    <w:rsid w:val="00F841CB"/>
    <w:rsid w:val="00F94637"/>
    <w:rsid w:val="00FA0C95"/>
    <w:rsid w:val="00FA1D2B"/>
    <w:rsid w:val="00FB31E9"/>
    <w:rsid w:val="00FE56C8"/>
    <w:rsid w:val="00FF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624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7BD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BD5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B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B1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37E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</dc:title>
  <dc:subject/>
  <dc:creator>user</dc:creator>
  <cp:keywords/>
  <dc:description/>
  <cp:lastModifiedBy>00173262</cp:lastModifiedBy>
  <cp:revision>2</cp:revision>
  <cp:lastPrinted>2016-03-29T07:41:00Z</cp:lastPrinted>
  <dcterms:created xsi:type="dcterms:W3CDTF">2016-03-29T07:42:00Z</dcterms:created>
  <dcterms:modified xsi:type="dcterms:W3CDTF">2016-03-29T07:42:00Z</dcterms:modified>
</cp:coreProperties>
</file>