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58" w:rsidRDefault="00282A58">
      <w:pPr>
        <w:pStyle w:val="PlainText"/>
        <w:wordWrap w:val="0"/>
        <w:overflowPunct w:val="0"/>
        <w:autoSpaceDN w:val="0"/>
        <w:rPr>
          <w:sz w:val="18"/>
        </w:rPr>
      </w:pPr>
      <w:r>
        <w:rPr>
          <w:rFonts w:ascii="ＭＳ ゴシックfalt" w:eastAsia="ＭＳ ゴシックfalt" w:hAnsi="ＭＳ ゴシックfalt" w:hint="eastAsia"/>
          <w:sz w:val="20"/>
        </w:rPr>
        <w:t>様式第</w:t>
      </w:r>
      <w:r>
        <w:rPr>
          <w:rFonts w:ascii="ＭＳ ゴシックfalt" w:eastAsia="ＭＳ ゴシックfalt" w:hAnsi="ＭＳ ゴシックfalt"/>
          <w:sz w:val="20"/>
        </w:rPr>
        <w:t>16</w:t>
      </w:r>
      <w:r>
        <w:rPr>
          <w:rFonts w:ascii="ＭＳ ゴシックfalt" w:eastAsia="ＭＳ ゴシックfalt" w:hAnsi="ＭＳ ゴシックfalt" w:hint="eastAsia"/>
          <w:sz w:val="20"/>
        </w:rPr>
        <w:t>号</w:t>
      </w:r>
      <w:r>
        <w:rPr>
          <w:sz w:val="20"/>
        </w:rPr>
        <w:t>(</w:t>
      </w:r>
      <w:r>
        <w:rPr>
          <w:rFonts w:hint="eastAsia"/>
          <w:sz w:val="20"/>
        </w:rPr>
        <w:t>第</w:t>
      </w:r>
      <w:r>
        <w:rPr>
          <w:sz w:val="20"/>
        </w:rPr>
        <w:t>12</w:t>
      </w:r>
      <w:r>
        <w:rPr>
          <w:rFonts w:hint="eastAsia"/>
          <w:sz w:val="20"/>
        </w:rPr>
        <w:t>条、第</w:t>
      </w:r>
      <w:r>
        <w:rPr>
          <w:sz w:val="20"/>
        </w:rPr>
        <w:t>13</w:t>
      </w:r>
      <w:r>
        <w:rPr>
          <w:rFonts w:hint="eastAsia"/>
          <w:sz w:val="20"/>
        </w:rPr>
        <w:t>条関係</w:t>
      </w:r>
      <w:r>
        <w:rPr>
          <w:sz w:val="20"/>
        </w:rPr>
        <w:t>)(</w:t>
      </w:r>
      <w:r>
        <w:rPr>
          <w:rFonts w:hint="eastAsia"/>
          <w:sz w:val="20"/>
        </w:rPr>
        <w:t>用紙　日本産業規格Ａ３横型</w:t>
      </w:r>
      <w:r>
        <w:rPr>
          <w:sz w:val="20"/>
        </w:rPr>
        <w:t>)</w:t>
      </w:r>
    </w:p>
    <w:tbl>
      <w:tblPr>
        <w:tblW w:w="0" w:type="auto"/>
        <w:tblInd w:w="405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2160"/>
        <w:gridCol w:w="720"/>
        <w:gridCol w:w="2520"/>
      </w:tblGrid>
      <w:tr w:rsidR="00282A58">
        <w:trPr>
          <w:trHeight w:val="417"/>
        </w:trPr>
        <w:tc>
          <w:tcPr>
            <w:tcW w:w="2160" w:type="dxa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道路の位置の</w:t>
            </w:r>
          </w:p>
        </w:tc>
        <w:tc>
          <w:tcPr>
            <w:tcW w:w="720" w:type="dxa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指定</w:t>
            </w:r>
          </w:p>
          <w:p w:rsidR="00282A58" w:rsidRDefault="00282A58">
            <w:pPr>
              <w:pStyle w:val="PlainText"/>
              <w:wordWrap w:val="0"/>
              <w:overflowPunct w:val="0"/>
              <w:autoSpaceDN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</w:t>
            </w:r>
          </w:p>
          <w:p w:rsidR="00282A58" w:rsidRDefault="00282A58">
            <w:pPr>
              <w:pStyle w:val="PlainText"/>
              <w:wordWrap w:val="0"/>
              <w:overflowPunct w:val="0"/>
              <w:autoSpaceDN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廃止</w:t>
            </w:r>
          </w:p>
        </w:tc>
        <w:tc>
          <w:tcPr>
            <w:tcW w:w="2520" w:type="dxa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申請書添付図書</w:t>
            </w:r>
          </w:p>
        </w:tc>
      </w:tr>
    </w:tbl>
    <w:p w:rsidR="00282A58" w:rsidRDefault="00282A58">
      <w:pPr>
        <w:pStyle w:val="PlainText"/>
        <w:wordWrap w:val="0"/>
        <w:overflowPunct w:val="0"/>
        <w:autoSpaceDN w:val="0"/>
        <w:rPr>
          <w:sz w:val="18"/>
        </w:rPr>
      </w:pPr>
      <w:r>
        <w:rPr>
          <w:rFonts w:hint="eastAsia"/>
          <w:sz w:val="16"/>
        </w:rPr>
        <w:t xml:space="preserve">　１　承諾書、付近見取図等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540"/>
        <w:gridCol w:w="1440"/>
        <w:gridCol w:w="990"/>
        <w:gridCol w:w="270"/>
        <w:gridCol w:w="2160"/>
        <w:gridCol w:w="270"/>
        <w:gridCol w:w="450"/>
        <w:gridCol w:w="1230"/>
        <w:gridCol w:w="6650"/>
      </w:tblGrid>
      <w:tr w:rsidR="00282A58">
        <w:trPr>
          <w:cantSplit/>
          <w:trHeight w:val="174"/>
        </w:trPr>
        <w:tc>
          <w:tcPr>
            <w:tcW w:w="1980" w:type="dxa"/>
            <w:gridSpan w:val="2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＊　</w:t>
            </w:r>
            <w:r>
              <w:rPr>
                <w:rFonts w:hint="eastAsia"/>
                <w:spacing w:val="134"/>
                <w:sz w:val="16"/>
              </w:rPr>
              <w:t>整理番</w:t>
            </w:r>
            <w:r>
              <w:rPr>
                <w:rFonts w:hint="eastAsia"/>
                <w:sz w:val="16"/>
              </w:rPr>
              <w:t>号</w:t>
            </w:r>
          </w:p>
        </w:tc>
        <w:tc>
          <w:tcPr>
            <w:tcW w:w="5370" w:type="dxa"/>
            <w:gridSpan w:val="6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第　　　　　号</w:t>
            </w:r>
          </w:p>
        </w:tc>
        <w:tc>
          <w:tcPr>
            <w:tcW w:w="6650" w:type="dxa"/>
            <w:vMerge w:val="restart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>５　付近見取図</w:t>
            </w:r>
          </w:p>
        </w:tc>
      </w:tr>
      <w:tr w:rsidR="00282A58">
        <w:trPr>
          <w:cantSplit/>
          <w:trHeight w:val="35"/>
        </w:trPr>
        <w:tc>
          <w:tcPr>
            <w:tcW w:w="1980" w:type="dxa"/>
            <w:gridSpan w:val="2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＊　</w:t>
            </w:r>
            <w:r>
              <w:rPr>
                <w:rFonts w:hint="eastAsia"/>
                <w:spacing w:val="78"/>
                <w:sz w:val="16"/>
              </w:rPr>
              <w:t>公告年月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5370" w:type="dxa"/>
            <w:gridSpan w:val="6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　　日</w:t>
            </w:r>
          </w:p>
        </w:tc>
        <w:tc>
          <w:tcPr>
            <w:tcW w:w="6650" w:type="dxa"/>
            <w:vMerge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8"/>
              </w:rPr>
            </w:pPr>
          </w:p>
        </w:tc>
      </w:tr>
      <w:tr w:rsidR="00282A58">
        <w:trPr>
          <w:cantSplit/>
          <w:trHeight w:val="35"/>
        </w:trPr>
        <w:tc>
          <w:tcPr>
            <w:tcW w:w="1980" w:type="dxa"/>
            <w:gridSpan w:val="2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＊　</w:t>
            </w:r>
            <w:r>
              <w:rPr>
                <w:rFonts w:hint="eastAsia"/>
                <w:spacing w:val="78"/>
                <w:sz w:val="16"/>
              </w:rPr>
              <w:t>指定年月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5370" w:type="dxa"/>
            <w:gridSpan w:val="6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　　日</w:t>
            </w:r>
          </w:p>
        </w:tc>
        <w:tc>
          <w:tcPr>
            <w:tcW w:w="6650" w:type="dxa"/>
            <w:vMerge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8"/>
              </w:rPr>
            </w:pPr>
          </w:p>
        </w:tc>
      </w:tr>
      <w:tr w:rsidR="00282A58">
        <w:trPr>
          <w:cantSplit/>
          <w:trHeight w:val="115"/>
        </w:trPr>
        <w:tc>
          <w:tcPr>
            <w:tcW w:w="1980" w:type="dxa"/>
            <w:gridSpan w:val="2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＊　</w:t>
            </w:r>
            <w:r>
              <w:rPr>
                <w:rFonts w:hint="eastAsia"/>
                <w:spacing w:val="134"/>
                <w:sz w:val="16"/>
              </w:rPr>
              <w:t>指定番</w:t>
            </w:r>
            <w:r>
              <w:rPr>
                <w:rFonts w:hint="eastAsia"/>
                <w:sz w:val="16"/>
              </w:rPr>
              <w:t>号</w:t>
            </w:r>
          </w:p>
        </w:tc>
        <w:tc>
          <w:tcPr>
            <w:tcW w:w="5370" w:type="dxa"/>
            <w:gridSpan w:val="6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第　　　　　号</w:t>
            </w:r>
          </w:p>
        </w:tc>
        <w:tc>
          <w:tcPr>
            <w:tcW w:w="6650" w:type="dxa"/>
            <w:vMerge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8"/>
              </w:rPr>
            </w:pPr>
          </w:p>
        </w:tc>
      </w:tr>
      <w:tr w:rsidR="00282A58">
        <w:trPr>
          <w:cantSplit/>
          <w:trHeight w:val="207"/>
        </w:trPr>
        <w:tc>
          <w:tcPr>
            <w:tcW w:w="540" w:type="dxa"/>
            <w:tcBorders>
              <w:bottom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１</w:t>
            </w:r>
          </w:p>
        </w:tc>
        <w:tc>
          <w:tcPr>
            <w:tcW w:w="1440" w:type="dxa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住所</w:t>
            </w:r>
          </w:p>
        </w:tc>
        <w:tc>
          <w:tcPr>
            <w:tcW w:w="5370" w:type="dxa"/>
            <w:gridSpan w:val="6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650" w:type="dxa"/>
            <w:vMerge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8"/>
              </w:rPr>
            </w:pPr>
          </w:p>
        </w:tc>
      </w:tr>
      <w:tr w:rsidR="00282A58">
        <w:trPr>
          <w:trHeight w:val="345"/>
        </w:trPr>
        <w:tc>
          <w:tcPr>
            <w:tcW w:w="540" w:type="dxa"/>
            <w:tcBorders>
              <w:top w:val="nil"/>
            </w:tcBorders>
            <w:textDirection w:val="tbRlV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申請者</w:t>
            </w:r>
          </w:p>
        </w:tc>
        <w:tc>
          <w:tcPr>
            <w:tcW w:w="1440" w:type="dxa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</w:tc>
        <w:tc>
          <w:tcPr>
            <w:tcW w:w="5370" w:type="dxa"/>
            <w:gridSpan w:val="6"/>
            <w:vAlign w:val="center"/>
          </w:tcPr>
          <w:p w:rsidR="00282A58" w:rsidRDefault="00282A58">
            <w:pPr>
              <w:pStyle w:val="PlainText"/>
              <w:tabs>
                <w:tab w:val="left" w:pos="1644"/>
              </w:tabs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650" w:type="dxa"/>
            <w:vMerge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8"/>
              </w:rPr>
            </w:pPr>
          </w:p>
        </w:tc>
      </w:tr>
      <w:tr w:rsidR="00282A58">
        <w:trPr>
          <w:cantSplit/>
          <w:trHeight w:val="35"/>
        </w:trPr>
        <w:tc>
          <w:tcPr>
            <w:tcW w:w="540" w:type="dxa"/>
            <w:tcBorders>
              <w:bottom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</w:p>
        </w:tc>
        <w:tc>
          <w:tcPr>
            <w:tcW w:w="1440" w:type="dxa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住所</w:t>
            </w:r>
          </w:p>
        </w:tc>
        <w:tc>
          <w:tcPr>
            <w:tcW w:w="5370" w:type="dxa"/>
            <w:gridSpan w:val="6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650" w:type="dxa"/>
            <w:vMerge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8"/>
              </w:rPr>
            </w:pPr>
          </w:p>
        </w:tc>
      </w:tr>
      <w:tr w:rsidR="00282A58">
        <w:trPr>
          <w:trHeight w:val="442"/>
        </w:trPr>
        <w:tc>
          <w:tcPr>
            <w:tcW w:w="540" w:type="dxa"/>
            <w:vMerge w:val="restart"/>
            <w:tcBorders>
              <w:top w:val="nil"/>
            </w:tcBorders>
            <w:textDirection w:val="tbRlV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図書作成者</w:t>
            </w:r>
          </w:p>
        </w:tc>
        <w:tc>
          <w:tcPr>
            <w:tcW w:w="1440" w:type="dxa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</w:tc>
        <w:tc>
          <w:tcPr>
            <w:tcW w:w="5370" w:type="dxa"/>
            <w:gridSpan w:val="6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650" w:type="dxa"/>
            <w:vMerge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8"/>
              </w:rPr>
            </w:pPr>
          </w:p>
        </w:tc>
      </w:tr>
      <w:tr w:rsidR="00282A58">
        <w:trPr>
          <w:cantSplit/>
          <w:trHeight w:val="35"/>
        </w:trPr>
        <w:tc>
          <w:tcPr>
            <w:tcW w:w="540" w:type="dxa"/>
            <w:vMerge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資格</w:t>
            </w:r>
          </w:p>
        </w:tc>
        <w:tc>
          <w:tcPr>
            <w:tcW w:w="5370" w:type="dxa"/>
            <w:gridSpan w:val="6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650" w:type="dxa"/>
            <w:vMerge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8"/>
              </w:rPr>
            </w:pPr>
          </w:p>
        </w:tc>
      </w:tr>
      <w:tr w:rsidR="00282A58">
        <w:trPr>
          <w:cantSplit/>
          <w:trHeight w:val="132"/>
        </w:trPr>
        <w:tc>
          <w:tcPr>
            <w:tcW w:w="540" w:type="dxa"/>
            <w:tcBorders>
              <w:bottom w:val="nil"/>
            </w:tcBorders>
            <w:vAlign w:val="center"/>
          </w:tcPr>
          <w:p w:rsidR="00282A58" w:rsidRDefault="00282A58">
            <w:pPr>
              <w:pStyle w:val="PlainText"/>
              <w:overflowPunct w:val="0"/>
              <w:autoSpaceDN w:val="0"/>
              <w:jc w:val="center"/>
              <w:rPr>
                <w:sz w:val="16"/>
              </w:rPr>
            </w:pPr>
            <w:r>
              <w:rPr>
                <w:noProof/>
              </w:rPr>
              <w:pict>
                <v:oval id="オブジェクト 0" o:spid="_x0000_s1026" style="position:absolute;left:0;text-align:left;margin-left:96.5pt;margin-top:-350.1pt;width:12pt;height:12pt;z-index:251658240;mso-position-horizontal-relative:text;mso-position-vertical-relative:text" filled="f" strokeweight=".5pt"/>
              </w:pict>
            </w:r>
            <w:r>
              <w:rPr>
                <w:noProof/>
              </w:rPr>
              <w:pict>
                <v:oval id="_x0000_s1027" style="position:absolute;left:0;text-align:left;margin-left:78.2pt;margin-top:-350.1pt;width:12pt;height:12pt;z-index:251659264;mso-position-horizontal-relative:text;mso-position-vertical-relative:text" filled="f" strokeweight=".5pt"/>
              </w:pict>
            </w:r>
            <w:r>
              <w:rPr>
                <w:noProof/>
              </w:rPr>
              <w:pict>
                <v:oval id="_x0000_s1028" style="position:absolute;left:0;text-align:left;margin-left:59.7pt;margin-top:-350.1pt;width:12pt;height:12pt;z-index:251660288;mso-position-horizontal-relative:text;mso-position-vertical-relative:text" filled="f" strokeweight=".5pt"/>
              </w:pict>
            </w:r>
            <w:r>
              <w:rPr>
                <w:noProof/>
              </w:rPr>
              <w:pict>
                <v:oval id="_x0000_s1029" style="position:absolute;left:0;text-align:left;margin-left:41.1pt;margin-top:-350.1pt;width:12pt;height:12pt;z-index:251661312;mso-position-horizontal-relative:text;mso-position-vertical-relative:text" filled="f" strokeweight=".5pt"/>
              </w:pict>
            </w:r>
            <w:r>
              <w:rPr>
                <w:rFonts w:hint="eastAsia"/>
                <w:sz w:val="16"/>
              </w:rPr>
              <w:t>３</w:t>
            </w:r>
          </w:p>
        </w:tc>
        <w:tc>
          <w:tcPr>
            <w:tcW w:w="5130" w:type="dxa"/>
            <w:gridSpan w:val="5"/>
            <w:vMerge w:val="restart"/>
            <w:tcBorders>
              <w:righ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次の付近見取図、道路断面図及び地籍図のとおり道路位置の</w:t>
            </w:r>
          </w:p>
        </w:tc>
        <w:tc>
          <w:tcPr>
            <w:tcW w:w="450" w:type="dxa"/>
            <w:vMerge w:val="restart"/>
            <w:tcBorders>
              <w:left w:val="nil"/>
              <w:righ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指定変更廃止</w:t>
            </w:r>
          </w:p>
        </w:tc>
        <w:tc>
          <w:tcPr>
            <w:tcW w:w="1230" w:type="dxa"/>
            <w:vMerge w:val="restart"/>
            <w:tcBorders>
              <w:lef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pacing w:val="11"/>
                <w:sz w:val="16"/>
                <w:fitText w:val="1260" w:id="2060096000"/>
              </w:rPr>
              <w:t>を承諾します</w:t>
            </w:r>
            <w:r>
              <w:rPr>
                <w:rFonts w:hint="eastAsia"/>
                <w:spacing w:val="4"/>
                <w:sz w:val="16"/>
                <w:fitText w:val="1260" w:id="2060096000"/>
              </w:rPr>
              <w:t>。</w:t>
            </w:r>
          </w:p>
        </w:tc>
        <w:tc>
          <w:tcPr>
            <w:tcW w:w="6650" w:type="dxa"/>
            <w:vMerge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8"/>
              </w:rPr>
            </w:pPr>
          </w:p>
        </w:tc>
      </w:tr>
      <w:tr w:rsidR="00282A58">
        <w:trPr>
          <w:trHeight w:val="215"/>
        </w:trPr>
        <w:tc>
          <w:tcPr>
            <w:tcW w:w="540" w:type="dxa"/>
            <w:vMerge w:val="restart"/>
            <w:tcBorders>
              <w:top w:val="nil"/>
            </w:tcBorders>
            <w:textDirection w:val="tbRlV"/>
            <w:vAlign w:val="center"/>
          </w:tcPr>
          <w:p w:rsidR="00282A58" w:rsidRDefault="00282A58">
            <w:pPr>
              <w:pStyle w:val="PlainText"/>
              <w:overflowPunct w:val="0"/>
              <w:autoSpaceDN w:val="0"/>
              <w:ind w:right="113"/>
              <w:rPr>
                <w:sz w:val="16"/>
              </w:rPr>
            </w:pPr>
            <w:r>
              <w:rPr>
                <w:rFonts w:hint="eastAsia"/>
                <w:sz w:val="16"/>
              </w:rPr>
              <w:t>土地所有者等の承諾書</w:t>
            </w:r>
          </w:p>
        </w:tc>
        <w:tc>
          <w:tcPr>
            <w:tcW w:w="5130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jc w:val="distribute"/>
              <w:rPr>
                <w:sz w:val="18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230" w:type="dxa"/>
            <w:vMerge/>
            <w:tcBorders>
              <w:left w:val="nil"/>
              <w:bottom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8"/>
              </w:rPr>
            </w:pPr>
          </w:p>
        </w:tc>
        <w:tc>
          <w:tcPr>
            <w:tcW w:w="6650" w:type="dxa"/>
            <w:vMerge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8"/>
              </w:rPr>
            </w:pPr>
          </w:p>
        </w:tc>
      </w:tr>
      <w:tr w:rsidR="00282A58">
        <w:trPr>
          <w:trHeight w:val="203"/>
        </w:trPr>
        <w:tc>
          <w:tcPr>
            <w:tcW w:w="540" w:type="dxa"/>
            <w:vMerge/>
            <w:textDirection w:val="tbRlV"/>
            <w:vAlign w:val="center"/>
          </w:tcPr>
          <w:p w:rsidR="00282A58" w:rsidRDefault="00282A58">
            <w:pPr>
              <w:pStyle w:val="PlainText"/>
              <w:overflowPunct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6810" w:type="dxa"/>
            <w:gridSpan w:val="7"/>
            <w:tcBorders>
              <w:top w:val="nil"/>
              <w:bottom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年　　月　　日</w:t>
            </w:r>
          </w:p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申請者　　　　　　　　　　　　　様</w:t>
            </w:r>
          </w:p>
        </w:tc>
        <w:tc>
          <w:tcPr>
            <w:tcW w:w="6650" w:type="dxa"/>
            <w:vMerge/>
            <w:tcBorders>
              <w:bottom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8"/>
              </w:rPr>
            </w:pPr>
          </w:p>
        </w:tc>
      </w:tr>
      <w:tr w:rsidR="00282A58">
        <w:trPr>
          <w:cantSplit/>
          <w:trHeight w:val="143"/>
        </w:trPr>
        <w:tc>
          <w:tcPr>
            <w:tcW w:w="540" w:type="dxa"/>
            <w:vMerge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関係地番</w:t>
            </w:r>
          </w:p>
        </w:tc>
        <w:tc>
          <w:tcPr>
            <w:tcW w:w="1260" w:type="dxa"/>
            <w:gridSpan w:val="2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権利別</w:t>
            </w:r>
          </w:p>
        </w:tc>
        <w:tc>
          <w:tcPr>
            <w:tcW w:w="2160" w:type="dxa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ind w:left="180" w:right="18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住所</w:t>
            </w:r>
          </w:p>
        </w:tc>
        <w:tc>
          <w:tcPr>
            <w:tcW w:w="1950" w:type="dxa"/>
            <w:gridSpan w:val="3"/>
            <w:vAlign w:val="center"/>
          </w:tcPr>
          <w:p w:rsidR="00282A58" w:rsidRDefault="00282A58">
            <w:pPr>
              <w:pStyle w:val="PlainText"/>
              <w:overflowPunct w:val="0"/>
              <w:autoSpaceDN w:val="0"/>
              <w:ind w:left="90" w:right="9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</w:tc>
        <w:tc>
          <w:tcPr>
            <w:tcW w:w="6650" w:type="dxa"/>
            <w:vMerge w:val="restart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>６　道路断面図</w:t>
            </w:r>
          </w:p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</w:tr>
      <w:tr w:rsidR="00282A58">
        <w:trPr>
          <w:cantSplit/>
          <w:trHeight w:val="196"/>
        </w:trPr>
        <w:tc>
          <w:tcPr>
            <w:tcW w:w="540" w:type="dxa"/>
            <w:vMerge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50" w:type="dxa"/>
            <w:gridSpan w:val="3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ind w:rightChars="100" w:right="200"/>
              <w:jc w:val="right"/>
              <w:rPr>
                <w:sz w:val="16"/>
              </w:rPr>
            </w:pPr>
            <w:r>
              <w:rPr>
                <w:noProof/>
              </w:rPr>
              <w:pict>
                <v:oval id="_x0000_s1030" style="position:absolute;left:0;text-align:left;margin-left:72.5pt;margin-top:.1pt;width:11.25pt;height:11.25pt;z-index:251662336;mso-position-horizontal-relative:text;mso-position-vertical-relative:text" filled="f" strokeweight=".5pt"/>
              </w:pict>
            </w:r>
            <w:r>
              <w:rPr>
                <w:rFonts w:hint="eastAsia"/>
                <w:sz w:val="16"/>
              </w:rPr>
              <w:t>印</w:t>
            </w:r>
          </w:p>
        </w:tc>
        <w:tc>
          <w:tcPr>
            <w:tcW w:w="6650" w:type="dxa"/>
            <w:vMerge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8"/>
              </w:rPr>
            </w:pPr>
          </w:p>
        </w:tc>
      </w:tr>
      <w:tr w:rsidR="00282A58">
        <w:trPr>
          <w:cantSplit/>
          <w:trHeight w:val="35"/>
        </w:trPr>
        <w:tc>
          <w:tcPr>
            <w:tcW w:w="540" w:type="dxa"/>
            <w:vMerge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50" w:type="dxa"/>
            <w:gridSpan w:val="3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ind w:rightChars="100" w:right="200"/>
              <w:jc w:val="right"/>
              <w:rPr>
                <w:sz w:val="16"/>
              </w:rPr>
            </w:pPr>
            <w:r>
              <w:rPr>
                <w:noProof/>
              </w:rPr>
              <w:pict>
                <v:oval id="_x0000_s1031" style="position:absolute;left:0;text-align:left;margin-left:72.5pt;margin-top:.1pt;width:11.25pt;height:11.25pt;z-index:251663360;mso-position-horizontal-relative:text;mso-position-vertical-relative:text" filled="f" strokeweight=".5pt"/>
              </w:pict>
            </w:r>
            <w:r>
              <w:rPr>
                <w:rFonts w:hint="eastAsia"/>
                <w:sz w:val="16"/>
              </w:rPr>
              <w:t>印</w:t>
            </w:r>
          </w:p>
        </w:tc>
        <w:tc>
          <w:tcPr>
            <w:tcW w:w="6650" w:type="dxa"/>
            <w:vMerge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8"/>
              </w:rPr>
            </w:pPr>
          </w:p>
        </w:tc>
      </w:tr>
      <w:tr w:rsidR="00282A58">
        <w:trPr>
          <w:cantSplit/>
          <w:trHeight w:val="82"/>
        </w:trPr>
        <w:tc>
          <w:tcPr>
            <w:tcW w:w="540" w:type="dxa"/>
            <w:vMerge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50" w:type="dxa"/>
            <w:gridSpan w:val="3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ind w:rightChars="100" w:right="200"/>
              <w:jc w:val="right"/>
              <w:rPr>
                <w:sz w:val="16"/>
              </w:rPr>
            </w:pPr>
            <w:r>
              <w:rPr>
                <w:noProof/>
              </w:rPr>
              <w:pict>
                <v:oval id="_x0000_s1032" style="position:absolute;left:0;text-align:left;margin-left:72.5pt;margin-top:.1pt;width:11.25pt;height:11.25pt;z-index:251664384;mso-position-horizontal-relative:text;mso-position-vertical-relative:text" filled="f" strokeweight=".5pt"/>
              </w:pict>
            </w:r>
            <w:r>
              <w:rPr>
                <w:rFonts w:hint="eastAsia"/>
                <w:sz w:val="16"/>
              </w:rPr>
              <w:t>印</w:t>
            </w:r>
          </w:p>
        </w:tc>
        <w:tc>
          <w:tcPr>
            <w:tcW w:w="6650" w:type="dxa"/>
            <w:vMerge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8"/>
              </w:rPr>
            </w:pPr>
          </w:p>
        </w:tc>
      </w:tr>
      <w:tr w:rsidR="00282A58">
        <w:trPr>
          <w:cantSplit/>
          <w:trHeight w:val="174"/>
        </w:trPr>
        <w:tc>
          <w:tcPr>
            <w:tcW w:w="540" w:type="dxa"/>
            <w:vMerge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50" w:type="dxa"/>
            <w:gridSpan w:val="3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ind w:rightChars="100" w:right="200"/>
              <w:jc w:val="right"/>
              <w:rPr>
                <w:sz w:val="16"/>
              </w:rPr>
            </w:pPr>
            <w:r>
              <w:rPr>
                <w:noProof/>
              </w:rPr>
              <w:pict>
                <v:oval id="_x0000_s1033" style="position:absolute;left:0;text-align:left;margin-left:72.5pt;margin-top:.1pt;width:11.25pt;height:11.25pt;z-index:251665408;mso-position-horizontal-relative:text;mso-position-vertical-relative:text" filled="f" strokeweight=".5pt"/>
              </w:pict>
            </w:r>
            <w:r>
              <w:rPr>
                <w:rFonts w:hint="eastAsia"/>
                <w:sz w:val="16"/>
              </w:rPr>
              <w:t>印</w:t>
            </w:r>
          </w:p>
        </w:tc>
        <w:tc>
          <w:tcPr>
            <w:tcW w:w="6650" w:type="dxa"/>
            <w:vMerge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8"/>
              </w:rPr>
            </w:pPr>
          </w:p>
        </w:tc>
      </w:tr>
      <w:tr w:rsidR="00282A58">
        <w:trPr>
          <w:cantSplit/>
          <w:trHeight w:val="169"/>
        </w:trPr>
        <w:tc>
          <w:tcPr>
            <w:tcW w:w="540" w:type="dxa"/>
            <w:vMerge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950" w:type="dxa"/>
            <w:gridSpan w:val="3"/>
            <w:tcBorders>
              <w:bottom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ind w:rightChars="100" w:right="200"/>
              <w:jc w:val="right"/>
              <w:rPr>
                <w:sz w:val="16"/>
              </w:rPr>
            </w:pPr>
            <w:r>
              <w:rPr>
                <w:noProof/>
              </w:rPr>
              <w:pict>
                <v:oval id="_x0000_s1034" style="position:absolute;left:0;text-align:left;margin-left:72.5pt;margin-top:.1pt;width:11.25pt;height:11.25pt;z-index:251666432;mso-position-horizontal-relative:text;mso-position-vertical-relative:text" filled="f" strokeweight=".5pt"/>
              </w:pict>
            </w:r>
            <w:r>
              <w:rPr>
                <w:rFonts w:hint="eastAsia"/>
                <w:sz w:val="16"/>
              </w:rPr>
              <w:t>印</w:t>
            </w:r>
          </w:p>
        </w:tc>
        <w:tc>
          <w:tcPr>
            <w:tcW w:w="6650" w:type="dxa"/>
            <w:vMerge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8"/>
              </w:rPr>
            </w:pPr>
          </w:p>
        </w:tc>
      </w:tr>
      <w:tr w:rsidR="00282A58">
        <w:trPr>
          <w:cantSplit/>
          <w:trHeight w:val="84"/>
        </w:trPr>
        <w:tc>
          <w:tcPr>
            <w:tcW w:w="540" w:type="dxa"/>
            <w:tcBorders>
              <w:bottom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jc w:val="center"/>
              <w:rPr>
                <w:sz w:val="16"/>
                <w:shd w:val="pct15" w:color="auto" w:fill="auto"/>
              </w:rPr>
            </w:pPr>
            <w:r>
              <w:rPr>
                <w:rFonts w:hint="eastAsia"/>
                <w:sz w:val="16"/>
              </w:rPr>
              <w:t>４</w:t>
            </w:r>
          </w:p>
        </w:tc>
        <w:tc>
          <w:tcPr>
            <w:tcW w:w="6810" w:type="dxa"/>
            <w:gridSpan w:val="7"/>
            <w:vMerge w:val="restart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この申請について、将来にわたって道路を建築基準法施行令第</w:t>
            </w:r>
            <w:r>
              <w:rPr>
                <w:sz w:val="16"/>
              </w:rPr>
              <w:t>144</w:t>
            </w:r>
            <w:r>
              <w:rPr>
                <w:rFonts w:hint="eastAsia"/>
                <w:sz w:val="16"/>
              </w:rPr>
              <w:t>条の４第１項及び第２項に規定する基準に適合するように管理することを承諾します。</w:t>
            </w:r>
          </w:p>
          <w:p w:rsidR="00282A58" w:rsidRDefault="00282A58">
            <w:pPr>
              <w:pStyle w:val="PlainText"/>
              <w:wordWrap w:val="0"/>
              <w:overflowPunct w:val="0"/>
              <w:autoSpaceDN w:val="0"/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年　　月　　日</w:t>
            </w:r>
          </w:p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申請者　　　　　　　　　　　　　様</w:t>
            </w:r>
          </w:p>
        </w:tc>
        <w:tc>
          <w:tcPr>
            <w:tcW w:w="6650" w:type="dxa"/>
            <w:vMerge/>
            <w:vAlign w:val="center"/>
          </w:tcPr>
          <w:p w:rsidR="00282A58" w:rsidRDefault="00282A58"/>
        </w:tc>
      </w:tr>
      <w:tr w:rsidR="00282A58">
        <w:trPr>
          <w:trHeight w:val="276"/>
        </w:trPr>
        <w:tc>
          <w:tcPr>
            <w:tcW w:w="540" w:type="dxa"/>
            <w:vMerge w:val="restart"/>
            <w:tcBorders>
              <w:top w:val="nil"/>
            </w:tcBorders>
            <w:textDirection w:val="tbRlV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ind w:leftChars="54" w:left="108" w:right="113" w:firstLineChars="100" w:firstLine="148"/>
              <w:rPr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道路を管理する者の承諾書</w:t>
            </w:r>
          </w:p>
        </w:tc>
        <w:tc>
          <w:tcPr>
            <w:tcW w:w="6810" w:type="dxa"/>
            <w:gridSpan w:val="7"/>
            <w:vMerge/>
            <w:vAlign w:val="center"/>
          </w:tcPr>
          <w:p w:rsidR="00282A58" w:rsidRDefault="00282A58"/>
        </w:tc>
        <w:tc>
          <w:tcPr>
            <w:tcW w:w="6650" w:type="dxa"/>
            <w:vMerge/>
            <w:vAlign w:val="center"/>
          </w:tcPr>
          <w:p w:rsidR="00282A58" w:rsidRDefault="00282A58"/>
        </w:tc>
      </w:tr>
      <w:tr w:rsidR="00282A58">
        <w:trPr>
          <w:trHeight w:val="35"/>
        </w:trPr>
        <w:tc>
          <w:tcPr>
            <w:tcW w:w="540" w:type="dxa"/>
            <w:vMerge/>
            <w:textDirection w:val="tbRlV"/>
            <w:vAlign w:val="center"/>
          </w:tcPr>
          <w:p w:rsidR="00282A58" w:rsidRDefault="00282A58"/>
        </w:tc>
        <w:tc>
          <w:tcPr>
            <w:tcW w:w="2430" w:type="dxa"/>
            <w:gridSpan w:val="2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ind w:leftChars="71" w:left="142" w:rightChars="92" w:right="184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関係地番</w:t>
            </w:r>
          </w:p>
        </w:tc>
        <w:tc>
          <w:tcPr>
            <w:tcW w:w="2430" w:type="dxa"/>
            <w:gridSpan w:val="2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ind w:left="180" w:right="18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住所</w:t>
            </w:r>
          </w:p>
        </w:tc>
        <w:tc>
          <w:tcPr>
            <w:tcW w:w="1950" w:type="dxa"/>
            <w:gridSpan w:val="3"/>
            <w:vAlign w:val="center"/>
          </w:tcPr>
          <w:p w:rsidR="00282A58" w:rsidRDefault="00282A58">
            <w:pPr>
              <w:pStyle w:val="PlainText"/>
              <w:overflowPunct w:val="0"/>
              <w:autoSpaceDN w:val="0"/>
              <w:ind w:left="90" w:right="9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</w:tc>
        <w:tc>
          <w:tcPr>
            <w:tcW w:w="6650" w:type="dxa"/>
            <w:vMerge/>
            <w:vAlign w:val="center"/>
          </w:tcPr>
          <w:p w:rsidR="00282A58" w:rsidRDefault="00282A58"/>
        </w:tc>
      </w:tr>
      <w:tr w:rsidR="00282A58">
        <w:trPr>
          <w:trHeight w:val="35"/>
        </w:trPr>
        <w:tc>
          <w:tcPr>
            <w:tcW w:w="540" w:type="dxa"/>
            <w:vMerge/>
            <w:textDirection w:val="tbRlV"/>
            <w:vAlign w:val="center"/>
          </w:tcPr>
          <w:p w:rsidR="00282A58" w:rsidRDefault="00282A58"/>
        </w:tc>
        <w:tc>
          <w:tcPr>
            <w:tcW w:w="2430" w:type="dxa"/>
            <w:gridSpan w:val="2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ind w:rightChars="100" w:right="200"/>
              <w:jc w:val="right"/>
              <w:rPr>
                <w:sz w:val="16"/>
              </w:rPr>
            </w:pPr>
            <w:r>
              <w:rPr>
                <w:noProof/>
              </w:rPr>
              <w:pict>
                <v:oval id="_x0000_s1035" style="position:absolute;left:0;text-align:left;margin-left:72.5pt;margin-top:.1pt;width:11.25pt;height:11.25pt;z-index:251667456;mso-position-horizontal-relative:text;mso-position-vertical-relative:text" filled="f" strokeweight=".5pt"/>
              </w:pict>
            </w:r>
            <w:r>
              <w:rPr>
                <w:rFonts w:hint="eastAsia"/>
                <w:sz w:val="16"/>
              </w:rPr>
              <w:t>印</w:t>
            </w:r>
          </w:p>
        </w:tc>
        <w:tc>
          <w:tcPr>
            <w:tcW w:w="6650" w:type="dxa"/>
            <w:vMerge/>
            <w:vAlign w:val="center"/>
          </w:tcPr>
          <w:p w:rsidR="00282A58" w:rsidRDefault="00282A58"/>
        </w:tc>
      </w:tr>
      <w:tr w:rsidR="00282A58">
        <w:trPr>
          <w:trHeight w:val="35"/>
        </w:trPr>
        <w:tc>
          <w:tcPr>
            <w:tcW w:w="540" w:type="dxa"/>
            <w:vMerge/>
            <w:textDirection w:val="tbRlV"/>
            <w:vAlign w:val="center"/>
          </w:tcPr>
          <w:p w:rsidR="00282A58" w:rsidRDefault="00282A58"/>
        </w:tc>
        <w:tc>
          <w:tcPr>
            <w:tcW w:w="2430" w:type="dxa"/>
            <w:gridSpan w:val="2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ind w:rightChars="100" w:right="200"/>
              <w:jc w:val="right"/>
              <w:rPr>
                <w:sz w:val="16"/>
              </w:rPr>
            </w:pPr>
            <w:r>
              <w:rPr>
                <w:noProof/>
              </w:rPr>
              <w:pict>
                <v:oval id="_x0000_s1036" style="position:absolute;left:0;text-align:left;margin-left:72.5pt;margin-top:.1pt;width:11.25pt;height:11.25pt;z-index:251668480;mso-position-horizontal-relative:text;mso-position-vertical-relative:text" filled="f" strokeweight=".5pt"/>
              </w:pict>
            </w:r>
            <w:r>
              <w:rPr>
                <w:rFonts w:hint="eastAsia"/>
                <w:sz w:val="16"/>
              </w:rPr>
              <w:t>印</w:t>
            </w:r>
          </w:p>
        </w:tc>
        <w:tc>
          <w:tcPr>
            <w:tcW w:w="6650" w:type="dxa"/>
            <w:vMerge/>
            <w:vAlign w:val="center"/>
          </w:tcPr>
          <w:p w:rsidR="00282A58" w:rsidRDefault="00282A58"/>
        </w:tc>
      </w:tr>
      <w:tr w:rsidR="00282A58">
        <w:trPr>
          <w:trHeight w:val="82"/>
        </w:trPr>
        <w:tc>
          <w:tcPr>
            <w:tcW w:w="540" w:type="dxa"/>
            <w:vMerge/>
            <w:textDirection w:val="tbRlV"/>
            <w:vAlign w:val="center"/>
          </w:tcPr>
          <w:p w:rsidR="00282A58" w:rsidRDefault="00282A58"/>
        </w:tc>
        <w:tc>
          <w:tcPr>
            <w:tcW w:w="2430" w:type="dxa"/>
            <w:gridSpan w:val="2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ind w:rightChars="100" w:right="200"/>
              <w:jc w:val="right"/>
              <w:rPr>
                <w:sz w:val="16"/>
              </w:rPr>
            </w:pPr>
            <w:r>
              <w:rPr>
                <w:noProof/>
              </w:rPr>
              <w:pict>
                <v:oval id="_x0000_s1037" style="position:absolute;left:0;text-align:left;margin-left:72.5pt;margin-top:.1pt;width:11.25pt;height:11.25pt;z-index:251669504;mso-position-horizontal-relative:text;mso-position-vertical-relative:text" filled="f" strokeweight=".5pt"/>
              </w:pict>
            </w:r>
            <w:r>
              <w:rPr>
                <w:rFonts w:hint="eastAsia"/>
                <w:sz w:val="16"/>
              </w:rPr>
              <w:t>印</w:t>
            </w:r>
          </w:p>
        </w:tc>
        <w:tc>
          <w:tcPr>
            <w:tcW w:w="6650" w:type="dxa"/>
            <w:vMerge/>
            <w:vAlign w:val="center"/>
          </w:tcPr>
          <w:p w:rsidR="00282A58" w:rsidRDefault="00282A58"/>
        </w:tc>
      </w:tr>
      <w:tr w:rsidR="00282A58">
        <w:trPr>
          <w:trHeight w:val="174"/>
        </w:trPr>
        <w:tc>
          <w:tcPr>
            <w:tcW w:w="540" w:type="dxa"/>
            <w:vMerge/>
            <w:textDirection w:val="tbRlV"/>
            <w:vAlign w:val="center"/>
          </w:tcPr>
          <w:p w:rsidR="00282A58" w:rsidRDefault="00282A58"/>
        </w:tc>
        <w:tc>
          <w:tcPr>
            <w:tcW w:w="2430" w:type="dxa"/>
            <w:gridSpan w:val="2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ind w:rightChars="100" w:right="200"/>
              <w:jc w:val="right"/>
              <w:rPr>
                <w:sz w:val="16"/>
              </w:rPr>
            </w:pPr>
            <w:r>
              <w:rPr>
                <w:noProof/>
              </w:rPr>
              <w:pict>
                <v:oval id="_x0000_s1038" style="position:absolute;left:0;text-align:left;margin-left:72.5pt;margin-top:.1pt;width:11.25pt;height:11.25pt;z-index:251670528;mso-position-horizontal-relative:text;mso-position-vertical-relative:text" filled="f" strokeweight=".5pt"/>
              </w:pict>
            </w:r>
            <w:r>
              <w:rPr>
                <w:rFonts w:hint="eastAsia"/>
                <w:sz w:val="16"/>
              </w:rPr>
              <w:t>印</w:t>
            </w:r>
          </w:p>
        </w:tc>
        <w:tc>
          <w:tcPr>
            <w:tcW w:w="6650" w:type="dxa"/>
            <w:vMerge/>
            <w:vAlign w:val="center"/>
          </w:tcPr>
          <w:p w:rsidR="00282A58" w:rsidRDefault="00282A58"/>
        </w:tc>
      </w:tr>
      <w:tr w:rsidR="00282A58">
        <w:trPr>
          <w:trHeight w:val="103"/>
        </w:trPr>
        <w:tc>
          <w:tcPr>
            <w:tcW w:w="540" w:type="dxa"/>
            <w:vMerge/>
            <w:textDirection w:val="tbRlV"/>
            <w:vAlign w:val="center"/>
          </w:tcPr>
          <w:p w:rsidR="00282A58" w:rsidRDefault="00282A58"/>
        </w:tc>
        <w:tc>
          <w:tcPr>
            <w:tcW w:w="2430" w:type="dxa"/>
            <w:gridSpan w:val="2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ind w:rightChars="100" w:right="200"/>
              <w:jc w:val="right"/>
              <w:rPr>
                <w:sz w:val="16"/>
              </w:rPr>
            </w:pPr>
            <w:r>
              <w:rPr>
                <w:noProof/>
              </w:rPr>
              <w:pict>
                <v:oval id="_x0000_s1039" style="position:absolute;left:0;text-align:left;margin-left:72.5pt;margin-top:.1pt;width:11.25pt;height:11.25pt;z-index:251671552;mso-position-horizontal-relative:text;mso-position-vertical-relative:text" filled="f" strokeweight=".5pt"/>
              </w:pict>
            </w:r>
            <w:r>
              <w:rPr>
                <w:rFonts w:hint="eastAsia"/>
                <w:sz w:val="16"/>
              </w:rPr>
              <w:t>印</w:t>
            </w:r>
          </w:p>
        </w:tc>
        <w:tc>
          <w:tcPr>
            <w:tcW w:w="6650" w:type="dxa"/>
            <w:vMerge/>
            <w:vAlign w:val="center"/>
          </w:tcPr>
          <w:p w:rsidR="00282A58" w:rsidRDefault="00282A58"/>
        </w:tc>
      </w:tr>
    </w:tbl>
    <w:p w:rsidR="00282A58" w:rsidRDefault="00282A58">
      <w:pPr>
        <w:pStyle w:val="PlainText"/>
        <w:wordWrap w:val="0"/>
        <w:overflowPunct w:val="0"/>
        <w:autoSpaceDN w:val="0"/>
        <w:rPr>
          <w:sz w:val="16"/>
        </w:rPr>
      </w:pPr>
      <w:r>
        <w:rPr>
          <w:rFonts w:hint="eastAsia"/>
          <w:sz w:val="16"/>
        </w:rPr>
        <w:t xml:space="preserve">　</w:t>
      </w:r>
      <w:r>
        <w:rPr>
          <w:sz w:val="16"/>
        </w:rPr>
        <w:t>(</w:t>
      </w:r>
      <w:r>
        <w:rPr>
          <w:rFonts w:hint="eastAsia"/>
          <w:sz w:val="16"/>
        </w:rPr>
        <w:t>注</w:t>
      </w:r>
      <w:r>
        <w:rPr>
          <w:sz w:val="16"/>
        </w:rPr>
        <w:t>)</w:t>
      </w:r>
    </w:p>
    <w:p w:rsidR="00282A58" w:rsidRDefault="00282A58">
      <w:pPr>
        <w:pStyle w:val="PlainText"/>
        <w:wordWrap w:val="0"/>
        <w:overflowPunct w:val="0"/>
        <w:autoSpaceDN w:val="0"/>
        <w:rPr>
          <w:sz w:val="16"/>
        </w:rPr>
      </w:pPr>
      <w:r>
        <w:rPr>
          <w:rFonts w:hint="eastAsia"/>
          <w:sz w:val="16"/>
        </w:rPr>
        <w:t xml:space="preserve">　　１　＊印のある欄は、記入しないでください。</w:t>
      </w:r>
    </w:p>
    <w:p w:rsidR="00282A58" w:rsidRDefault="00282A58">
      <w:pPr>
        <w:pStyle w:val="PlainText"/>
        <w:wordWrap w:val="0"/>
        <w:overflowPunct w:val="0"/>
        <w:autoSpaceDN w:val="0"/>
        <w:rPr>
          <w:sz w:val="16"/>
        </w:rPr>
      </w:pPr>
      <w:r>
        <w:rPr>
          <w:rFonts w:hint="eastAsia"/>
          <w:sz w:val="16"/>
        </w:rPr>
        <w:t xml:space="preserve">　　２　不要な文字は、抹消してください。</w:t>
      </w:r>
    </w:p>
    <w:p w:rsidR="00282A58" w:rsidRDefault="00282A58">
      <w:pPr>
        <w:pStyle w:val="PlainText"/>
        <w:wordWrap w:val="0"/>
        <w:overflowPunct w:val="0"/>
        <w:autoSpaceDN w:val="0"/>
        <w:rPr>
          <w:sz w:val="16"/>
        </w:rPr>
      </w:pPr>
      <w:r>
        <w:rPr>
          <w:rFonts w:hint="eastAsia"/>
          <w:sz w:val="16"/>
        </w:rPr>
        <w:t xml:space="preserve">　　３　３欄の権利別は、土地所有権、借地権等又はその土地内の建築物等に関して有する権利について、それぞれ該当するものを記入してください。</w:t>
      </w:r>
    </w:p>
    <w:p w:rsidR="00282A58" w:rsidRDefault="00282A58">
      <w:pPr>
        <w:pStyle w:val="PlainText"/>
        <w:wordWrap w:val="0"/>
        <w:overflowPunct w:val="0"/>
        <w:autoSpaceDN w:val="0"/>
        <w:rPr>
          <w:sz w:val="16"/>
        </w:rPr>
      </w:pPr>
      <w:r>
        <w:rPr>
          <w:rFonts w:hint="eastAsia"/>
          <w:sz w:val="16"/>
        </w:rPr>
        <w:t xml:space="preserve">　　４　３欄の住所及び氏名は、本人</w:t>
      </w:r>
      <w:r>
        <w:rPr>
          <w:sz w:val="16"/>
        </w:rPr>
        <w:t>(</w:t>
      </w:r>
      <w:r>
        <w:rPr>
          <w:rFonts w:hint="eastAsia"/>
          <w:sz w:val="16"/>
        </w:rPr>
        <w:t>当該土地所有者等</w:t>
      </w:r>
      <w:r>
        <w:rPr>
          <w:sz w:val="16"/>
        </w:rPr>
        <w:t>)</w:t>
      </w:r>
      <w:r>
        <w:rPr>
          <w:rFonts w:hint="eastAsia"/>
          <w:sz w:val="16"/>
        </w:rPr>
        <w:t>が記入し、押印してください。</w:t>
      </w:r>
    </w:p>
    <w:p w:rsidR="00282A58" w:rsidRDefault="00282A58">
      <w:pPr>
        <w:pStyle w:val="PlainText"/>
        <w:wordWrap w:val="0"/>
        <w:overflowPunct w:val="0"/>
        <w:autoSpaceDN w:val="0"/>
        <w:rPr>
          <w:sz w:val="16"/>
        </w:rPr>
      </w:pPr>
      <w:r>
        <w:rPr>
          <w:rFonts w:hint="eastAsia"/>
          <w:sz w:val="16"/>
        </w:rPr>
        <w:t xml:space="preserve">　　５　４欄の住所及び氏名は、本人</w:t>
      </w:r>
      <w:r>
        <w:rPr>
          <w:sz w:val="16"/>
        </w:rPr>
        <w:t>(</w:t>
      </w:r>
      <w:r>
        <w:rPr>
          <w:rFonts w:hint="eastAsia"/>
          <w:sz w:val="16"/>
        </w:rPr>
        <w:t>当該道路を管理する者</w:t>
      </w:r>
      <w:r>
        <w:rPr>
          <w:sz w:val="16"/>
        </w:rPr>
        <w:t>)</w:t>
      </w:r>
      <w:r>
        <w:rPr>
          <w:rFonts w:hint="eastAsia"/>
          <w:sz w:val="16"/>
        </w:rPr>
        <w:t>が記入し、押印してください。</w:t>
      </w:r>
    </w:p>
    <w:p w:rsidR="00282A58" w:rsidRDefault="00282A58">
      <w:pPr>
        <w:pStyle w:val="PlainText"/>
        <w:wordWrap w:val="0"/>
        <w:overflowPunct w:val="0"/>
        <w:autoSpaceDN w:val="0"/>
        <w:rPr>
          <w:sz w:val="16"/>
        </w:rPr>
      </w:pPr>
      <w:r>
        <w:rPr>
          <w:rFonts w:hint="eastAsia"/>
          <w:sz w:val="16"/>
        </w:rPr>
        <w:t xml:space="preserve">　　６　６欄の図中の長さの単位は、メートル</w:t>
      </w:r>
      <w:r>
        <w:rPr>
          <w:sz w:val="16"/>
        </w:rPr>
        <w:t>(</w:t>
      </w:r>
      <w:r>
        <w:rPr>
          <w:rFonts w:hint="eastAsia"/>
          <w:sz w:val="16"/>
        </w:rPr>
        <w:t>小数点以下第２位まで</w:t>
      </w:r>
      <w:r>
        <w:rPr>
          <w:sz w:val="16"/>
        </w:rPr>
        <w:t>)</w:t>
      </w:r>
      <w:r>
        <w:rPr>
          <w:rFonts w:hint="eastAsia"/>
          <w:sz w:val="16"/>
        </w:rPr>
        <w:t>としてください。</w:t>
      </w:r>
    </w:p>
    <w:p w:rsidR="00282A58" w:rsidRDefault="00282A58">
      <w:pPr>
        <w:pStyle w:val="PlainText"/>
        <w:wordWrap w:val="0"/>
        <w:overflowPunct w:val="0"/>
        <w:autoSpaceDN w:val="0"/>
        <w:rPr>
          <w:sz w:val="16"/>
        </w:rPr>
      </w:pPr>
      <w:r>
        <w:rPr>
          <w:sz w:val="18"/>
        </w:rPr>
        <w:br w:type="page"/>
      </w:r>
      <w:r>
        <w:rPr>
          <w:rFonts w:hint="eastAsia"/>
          <w:sz w:val="18"/>
        </w:rPr>
        <w:t xml:space="preserve">　</w:t>
      </w:r>
      <w:r>
        <w:rPr>
          <w:rFonts w:hint="eastAsia"/>
          <w:sz w:val="16"/>
        </w:rPr>
        <w:t>２　地籍図</w:t>
      </w:r>
      <w:r>
        <w:rPr>
          <w:sz w:val="16"/>
        </w:rPr>
        <w:t>(</w:t>
      </w:r>
      <w:r>
        <w:rPr>
          <w:rFonts w:hint="eastAsia"/>
          <w:sz w:val="16"/>
        </w:rPr>
        <w:t>実測図及び公図写し</w:t>
      </w:r>
      <w:r>
        <w:rPr>
          <w:sz w:val="16"/>
        </w:rPr>
        <w:t>)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445"/>
        <w:gridCol w:w="565"/>
        <w:gridCol w:w="980"/>
        <w:gridCol w:w="605"/>
        <w:gridCol w:w="981"/>
        <w:gridCol w:w="505"/>
        <w:gridCol w:w="1519"/>
        <w:gridCol w:w="661"/>
        <w:gridCol w:w="1327"/>
        <w:gridCol w:w="1178"/>
        <w:gridCol w:w="982"/>
        <w:gridCol w:w="913"/>
        <w:gridCol w:w="800"/>
        <w:gridCol w:w="600"/>
        <w:gridCol w:w="800"/>
        <w:gridCol w:w="1200"/>
      </w:tblGrid>
      <w:tr w:rsidR="00282A58">
        <w:trPr>
          <w:trHeight w:val="5153"/>
        </w:trPr>
        <w:tc>
          <w:tcPr>
            <w:tcW w:w="14000" w:type="dxa"/>
            <w:gridSpan w:val="16"/>
            <w:vAlign w:val="center"/>
          </w:tcPr>
          <w:p w:rsidR="00282A58" w:rsidRDefault="00282A58">
            <w:pPr>
              <w:pStyle w:val="PlainText"/>
              <w:tabs>
                <w:tab w:val="left" w:pos="7524"/>
              </w:tabs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noProof/>
              </w:rPr>
              <w:pict>
                <v:group id="_x0000_s1040" style="position:absolute;left:0;text-align:left;margin-left:622.25pt;margin-top:267.05pt;width:11.65pt;height:7.65pt;z-index:251672576" coordorigin="13801,7021" coordsize="440,80">
                  <v:line id="_x0000_s1041" style="position:absolute" from="13801,7021" to="14241,7021" filled="t" strokeweight=".5pt"/>
                  <v:line id="_x0000_s1042" style="position:absolute" from="13801,7101" to="14241,7101" filled="t" strokeweight=".5pt"/>
                </v:group>
              </w:pict>
            </w:r>
            <w:r>
              <w:rPr>
                <w:noProof/>
              </w:rPr>
              <w:pict>
                <v:group id="_x0000_s1043" style="position:absolute;left:0;text-align:left;margin-left:620.95pt;margin-top:286.35pt;width:13.15pt;height:4pt;z-index:251673600" coordorigin="13801,7361" coordsize="440,80">
                  <v:line id="_x0000_s1044" style="position:absolute" from="13801,7361" to="14241,7361" filled="t" strokeweight=".5pt"/>
                  <v:line id="_x0000_s1045" style="position:absolute" from="13801,7441" to="14241,7441" filled="t" strokeweight=".5pt">
                    <v:stroke dashstyle="1 1"/>
                  </v:line>
                </v:group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595.5pt;margin-top:253.9pt;width:35.25pt;height:27.75pt;z-index:251674624" filled="f" stroked="f">
                  <v:stroke endarrow="block"/>
                  <v:textbox>
                    <w:txbxContent>
                      <w:p w:rsidR="00282A58" w:rsidRDefault="00282A5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下水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" type="#_x0000_t202" style="position:absolute;left:0;text-align:left;margin-left:595.5pt;margin-top:272.05pt;width:33pt;height:27pt;z-index:251675648" filled="f" stroked="f">
                  <v:stroke endarrow="block"/>
                  <v:textbox>
                    <w:txbxContent>
                      <w:p w:rsidR="00282A58" w:rsidRDefault="00282A5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塀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202" style="position:absolute;left:0;text-align:left;margin-left:595.45pt;margin-top:287.35pt;width:46.5pt;height:27pt;z-index:251676672" filled="f" stroked="f">
                  <v:stroke endarrow="block"/>
                  <v:textbox>
                    <w:txbxContent>
                      <w:p w:rsidR="00282A58" w:rsidRDefault="00282A5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生け垣</w:t>
                        </w:r>
                      </w:p>
                      <w:p w:rsidR="00282A58" w:rsidRDefault="00282A58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9" type="#_x0000_t202" style="position:absolute;left:0;text-align:left;margin-left:312.35pt;margin-top:256.35pt;width:36.2pt;height:21.35pt;z-index:251677696;mso-wrap-style:none" filled="f" stroked="f">
                  <v:textbox inset="5.85pt,.7pt,5.85pt,.7pt">
                    <w:txbxContent>
                      <w:p w:rsidR="00282A58" w:rsidRDefault="00282A5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敷地界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" type="#_x0000_t202" style="position:absolute;left:0;text-align:left;margin-left:379.1pt;margin-top:257.1pt;width:36.2pt;height:21.35pt;z-index:251678720;mso-wrap-style:none" filled="f" stroked="f">
                  <v:textbox inset="5.85pt,.7pt,5.85pt,.7pt">
                    <w:txbxContent>
                      <w:p w:rsidR="00282A58" w:rsidRDefault="00282A5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町村界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_x0000_s1051" style="position:absolute;left:0;text-align:left;margin-left:671pt;margin-top:264.85pt;width:12pt;height:11.25pt;z-index:251679744" filled="f" strokeweight=".5pt"/>
              </w:pict>
            </w:r>
            <w:r>
              <w:rPr>
                <w:sz w:val="16"/>
              </w:rPr>
              <w:tab/>
            </w:r>
          </w:p>
        </w:tc>
      </w:tr>
      <w:tr w:rsidR="00282A58">
        <w:trPr>
          <w:cantSplit/>
          <w:trHeight w:val="660"/>
        </w:trPr>
        <w:tc>
          <w:tcPr>
            <w:tcW w:w="1010" w:type="dxa"/>
            <w:gridSpan w:val="2"/>
            <w:tcBorders>
              <w:bottom w:val="nil"/>
              <w:righ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jc w:val="center"/>
              <w:rPr>
                <w:sz w:val="16"/>
              </w:rPr>
            </w:pPr>
            <w:r>
              <w:rPr>
                <w:noProof/>
              </w:rPr>
              <w:pict>
                <v:group id="_x0000_s1052" style="position:absolute;left:0;text-align:left;margin-left:170pt;margin-top:16.35pt;width:36pt;height:3pt;z-index:251680768;mso-position-horizontal-relative:text;mso-position-vertical-relative:text" coordorigin="5201,6981" coordsize="720,60" o:allowincell="f">
                  <v:line id="_x0000_s1053" style="position:absolute" from="5201,6981" to="5921,6981" filled="t" strokeweight=".5pt"/>
                  <v:line id="_x0000_s1054" style="position:absolute" from="5201,7041" to="5921,7041" filled="t" strokeweight=".5pt"/>
                </v:group>
              </w:pict>
            </w:r>
            <w:r>
              <w:rPr>
                <w:noProof/>
              </w:rPr>
              <w:pict>
                <v:group id="_x0000_s1055" style="position:absolute;left:0;text-align:left;margin-left:98pt;margin-top:22.35pt;width:32.5pt;height:5pt;z-index:251681792;mso-position-horizontal-relative:text;mso-position-vertical-relative:text" coordorigin="3771,6891" coordsize="650,100" o:allowincell="f">
                  <v:line id="_x0000_s1056" style="position:absolute" from="3871,6941" to="4321,6941" filled="t" strokeweight=".5pt"/>
                  <v:oval id="_x0000_s1057" style="position:absolute;left:3771;top:6891;width:100;height:100" strokeweight=".5pt"/>
                  <v:oval id="_x0000_s1058" style="position:absolute;left:4321;top:6891;width:100;height:100" strokeweight=".5pt"/>
                </v:group>
              </w:pict>
            </w:r>
            <w:r>
              <w:rPr>
                <w:noProof/>
              </w:rPr>
              <w:pict>
                <v:group id="_x0000_s1059" style="position:absolute;left:0;text-align:left;margin-left:98pt;margin-top:11.9pt;width:32.5pt;height:5pt;z-index:251682816;mso-position-horizontal-relative:text;mso-position-vertical-relative:text" coordorigin="3771,6891" coordsize="650,100" o:allowincell="f">
                  <v:line id="_x0000_s1060" style="position:absolute" from="3871,6941" to="4321,6941" filled="t" strokeweight=".5pt"/>
                  <v:oval id="_x0000_s1061" style="position:absolute;left:3771;top:6891;width:100;height:100" strokeweight=".5pt"/>
                  <v:oval id="_x0000_s1062" style="position:absolute;left:4321;top:6891;width:100;height:100" strokeweight=".5pt"/>
                </v:group>
              </w:pict>
            </w:r>
            <w:r>
              <w:rPr>
                <w:noProof/>
              </w:rPr>
              <w:pict>
                <v:group id="_x0000_s1063" style="position:absolute;left:0;text-align:left;margin-left:490.85pt;margin-top:15.9pt;width:1.5pt;height:6pt;z-index:251683840;mso-position-horizontal-relative:text;mso-position-vertical-relative:text" coordorigin="12011,7081" coordsize="60,150">
                  <v:line id="_x0000_s1064" style="position:absolute" from="12041,7081" to="12041,7181" filled="t" strokeweight=".5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65" type="#_x0000_t5" style="position:absolute;left:12011;top:7181;width:60;height:50;rotation:180" fillcolor="black" strokeweight=".5pt"/>
                </v:group>
              </w:pict>
            </w:r>
            <w:r>
              <w:rPr>
                <w:noProof/>
              </w:rPr>
              <w:pict>
                <v:group id="_x0000_s1066" style="position:absolute;left:0;text-align:left;margin-left:487.85pt;margin-top:3pt;width:33.5pt;height:17.5pt;z-index:251684864;mso-position-horizontal-relative:text;mso-position-vertical-relative:text" coordorigin="11921,6881" coordsize="640,300">
                  <v:line id="_x0000_s1067" style="position:absolute" from="11921,6881" to="12561,6881" filled="t" strokeweight=".5pt">
                    <v:stroke dashstyle="dash"/>
                  </v:line>
                  <v:line id="_x0000_s1068" style="position:absolute" from="12201,7181" to="12561,7181" filled="t" strokeweight=".5pt">
                    <v:stroke dashstyle="dash"/>
                  </v:line>
                  <v:line id="_x0000_s1069" style="position:absolute;flip:y" from="12561,6881" to="12561,7181" filled="t" strokeweight=".5pt">
                    <v:stroke dashstyle="dash"/>
                  </v:line>
                  <v:line id="_x0000_s1070" style="position:absolute;flip:y" from="11921,6881" to="11921,7081" filled="t" strokeweight=".5pt">
                    <v:stroke dashstyle="dash"/>
                  </v:line>
                  <v:line id="_x0000_s1071" style="position:absolute" from="11921,7081" to="12201,7081" filled="t" strokeweight=".5pt">
                    <v:stroke dashstyle="dash"/>
                  </v:line>
                  <v:line id="_x0000_s1072" style="position:absolute;flip:y" from="12201,7081" to="12201,7181" filled="t" strokeweight=".5pt">
                    <v:stroke dashstyle="dash"/>
                  </v:line>
                </v:group>
              </w:pict>
            </w:r>
            <w:r>
              <w:rPr>
                <w:noProof/>
              </w:rPr>
              <w:pict>
                <v:group id="_x0000_s1073" style="position:absolute;left:0;text-align:left;margin-left:572.25pt;margin-top:6pt;width:25pt;height:6.5pt;z-index:251685888;mso-position-horizontal-relative:text;mso-position-vertical-relative:text" coordorigin="13041,7031" coordsize="500,130">
                  <v:line id="_x0000_s1074" style="position:absolute" from="13041,7031" to="13541,7031" filled="t" strokeweight="1.5pt">
                    <v:stroke dashstyle="dash"/>
                  </v:line>
                  <v:line id="_x0000_s1075" style="position:absolute" from="13041,7161" to="13541,7161" filled="t" strokeweight="1.5pt">
                    <v:stroke dashstyle="dash"/>
                  </v:line>
                </v:group>
              </w:pict>
            </w:r>
            <w:r>
              <w:rPr>
                <w:rFonts w:hint="eastAsia"/>
                <w:sz w:val="16"/>
              </w:rPr>
              <w:t>凡例</w:t>
            </w: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申請す</w:t>
            </w:r>
            <w:r>
              <w:rPr>
                <w:rFonts w:hint="eastAsia"/>
                <w:sz w:val="16"/>
              </w:rPr>
              <w:t>る道路の位置</w:t>
            </w:r>
          </w:p>
        </w:tc>
        <w:tc>
          <w:tcPr>
            <w:tcW w:w="605" w:type="dxa"/>
            <w:tcBorders>
              <w:left w:val="nil"/>
              <w:bottom w:val="nil"/>
              <w:righ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>駐存道路</w:t>
            </w: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519" w:type="dxa"/>
            <w:tcBorders>
              <w:left w:val="nil"/>
              <w:bottom w:val="nil"/>
              <w:righ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指定された道路の位置及び建築線</w:t>
            </w: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noProof/>
              </w:rPr>
              <w:pict>
                <v:group id="_x0000_s1076" style="position:absolute;left:0;text-align:left;margin-left:-1.25pt;margin-top:-.4pt;width:29.5pt;height:8.25pt;z-index:251686912;mso-position-horizontal-relative:text;mso-position-vertical-relative:text" coordorigin="7421,6881" coordsize="650,180">
                  <v:line id="_x0000_s1077" style="position:absolute" from="7431,6881" to="8071,6881" filled="t" strokeweight="1.5pt"/>
                  <v:line id="_x0000_s1078" style="position:absolute" from="7421,7061" to="8061,7061" filled="t" strokeweight="1.5pt"/>
                </v:group>
              </w:pict>
            </w: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327" w:type="dxa"/>
            <w:tcBorders>
              <w:left w:val="nil"/>
              <w:bottom w:val="nil"/>
              <w:righ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noProof/>
              </w:rPr>
              <w:pict>
                <v:line id="_x0000_s1079" style="position:absolute;left:0;text-align:left;z-index:251687936;mso-position-horizontal-relative:text;mso-position-vertical-relative:text" from="36.75pt,.2pt" to="58.5pt,.2pt" filled="t" strokeweight=".5pt">
                  <w10:wrap type="topAndBottom"/>
                </v:line>
              </w:pict>
            </w:r>
          </w:p>
        </w:tc>
        <w:tc>
          <w:tcPr>
            <w:tcW w:w="1178" w:type="dxa"/>
            <w:tcBorders>
              <w:left w:val="nil"/>
              <w:bottom w:val="nil"/>
              <w:righ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80" type="#_x0000_t185" style="position:absolute;left:0;text-align:left;margin-left:56.5pt;margin-top:2.2pt;width:50pt;height:20.5pt;z-index:251688960;mso-position-horizontal-relative:text;mso-position-vertical-relative:text" adj="2468" strokeweight=".5pt"/>
              </w:pict>
            </w:r>
            <w:r>
              <w:rPr>
                <w:noProof/>
              </w:rPr>
              <w:pict>
                <v:line id="_x0000_s1081" style="position:absolute;left:0;text-align:left;z-index:251689984;mso-position-horizontal-relative:text;mso-position-vertical-relative:text" from="37.25pt,6.8pt" to="54.25pt,6.8pt" filled="t" strokeweight=".5pt">
                  <v:stroke dashstyle="longDashDot"/>
                  <w10:wrap type="topAndBottom"/>
                </v:line>
              </w:pict>
            </w:r>
          </w:p>
        </w:tc>
        <w:tc>
          <w:tcPr>
            <w:tcW w:w="982" w:type="dxa"/>
            <w:tcBorders>
              <w:left w:val="nil"/>
              <w:bottom w:val="nil"/>
              <w:righ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>予定建築物用途を記入すること。</w:t>
            </w:r>
          </w:p>
        </w:tc>
        <w:tc>
          <w:tcPr>
            <w:tcW w:w="913" w:type="dxa"/>
            <w:tcBorders>
              <w:left w:val="nil"/>
              <w:bottom w:val="nil"/>
              <w:righ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都市計画路線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</w:p>
        </w:tc>
        <w:tc>
          <w:tcPr>
            <w:tcW w:w="1200" w:type="dxa"/>
            <w:tcBorders>
              <w:left w:val="nil"/>
              <w:bottom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</w:p>
        </w:tc>
      </w:tr>
      <w:tr w:rsidR="00282A58">
        <w:trPr>
          <w:cantSplit/>
          <w:trHeight w:val="732"/>
        </w:trPr>
        <w:tc>
          <w:tcPr>
            <w:tcW w:w="445" w:type="dxa"/>
            <w:tcBorders>
              <w:top w:val="nil"/>
              <w:righ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jc w:val="right"/>
              <w:rPr>
                <w:sz w:val="16"/>
              </w:rPr>
            </w:pPr>
            <w:r>
              <w:rPr>
                <w:noProof/>
              </w:rPr>
              <w:pict>
                <v:group id="_x0000_s1082" style="position:absolute;left:0;text-align:left;margin-left:178.5pt;margin-top:11.75pt;width:25.5pt;height:9pt;z-index:251691008;mso-position-horizontal-relative:text;mso-position-vertical-relative:text" coordorigin="5271,7641" coordsize="510,180" o:allowincell="f">
                  <v:line id="_x0000_s1083" style="position:absolute" from="5701,7641" to="5781,7681" filled="t" strokeweight=".25pt">
                    <v:stroke dashstyle="1 1"/>
                  </v:line>
                  <v:group id="_x0000_s1084" style="position:absolute;left:5271;top:7641;width:510;height:180" coordorigin="5371,7641" coordsize="510,180">
                    <v:line id="_x0000_s1085" style="position:absolute" from="5371,7641" to="5881,7641" filled="t" strokeweight=".5pt"/>
                    <v:line id="_x0000_s1086" style="position:absolute" from="5371,7821" to="5881,7821" filled="t" strokeweight=".5pt"/>
                    <v:line id="_x0000_s1087" style="position:absolute" from="5381,7641" to="5771,7821" filled="t" strokeweight=".25pt">
                      <v:stroke dashstyle="1 1"/>
                    </v:line>
                    <v:line id="_x0000_s1088" style="position:absolute" from="5521,7641" to="5881,7811" filled="t" strokeweight=".25pt">
                      <v:stroke dashstyle="1 1"/>
                    </v:line>
                    <v:line id="_x0000_s1089" style="position:absolute" from="5651,7641" to="5871,7741" filled="t" strokeweight=".25pt">
                      <v:stroke dashstyle="1 1"/>
                    </v:line>
                    <v:line id="_x0000_s1090" style="position:absolute" from="5391,7711" to="5631,7821" filled="t" strokeweight=".25pt">
                      <v:stroke dashstyle="1 1"/>
                    </v:line>
                    <v:line id="_x0000_s1091" style="position:absolute" from="5401,7781" to="5501,7821" filled="t" strokeweight=".25pt">
                      <v:stroke dashstyle="1 1"/>
                    </v:line>
                    <v:line id="_x0000_s1092" style="position:absolute;flip:x" from="5491,7641" to="5801,7821" filled="t" strokeweight=".25pt">
                      <v:stroke dashstyle="1 1"/>
                    </v:line>
                    <v:line id="_x0000_s1093" style="position:absolute;flip:x" from="5401,7641" to="5651,7791" filled="t" strokeweight=".25pt">
                      <v:stroke dashstyle="1 1"/>
                    </v:line>
                    <v:line id="_x0000_s1094" style="position:absolute;flip:x" from="5401,7651" to="5511,7711" filled="t" strokeweight=".25pt">
                      <v:stroke dashstyle="1 1"/>
                    </v:line>
                    <v:line id="_x0000_s1095" style="position:absolute;flip:x" from="5611,7661" to="5881,7821" filled="t" strokeweight=".25pt">
                      <v:stroke dashstyle="1 1"/>
                    </v:line>
                    <v:line id="_x0000_s1096" style="position:absolute;flip:x" from="5761,7751" to="5881,7821" filled="t" strokeweight=".25pt">
                      <v:stroke dashstyle="1 1"/>
                    </v:line>
                  </v:group>
                </v:group>
              </w:pict>
            </w:r>
            <w:r>
              <w:rPr>
                <w:noProof/>
              </w:rPr>
              <w:pict>
                <v:group id="_x0000_s1097" style="position:absolute;left:0;text-align:left;margin-left:99pt;margin-top:14.75pt;width:31.5pt;height:7.5pt;z-index:251692032;mso-position-horizontal-relative:text;mso-position-vertical-relative:text" coordorigin="3761,7701" coordsize="630,150" o:allowincell="f">
                  <v:line id="_x0000_s1098" style="position:absolute" from="3761,7701" to="4391,7701" filled="t" strokeweight=".5pt">
                    <v:stroke dashstyle="longDash"/>
                  </v:line>
                  <v:line id="_x0000_s1099" style="position:absolute" from="3761,7851" to="4391,7851" filled="t" strokeweight=".5pt">
                    <v:stroke dashstyle="longDash"/>
                  </v:line>
                </v:group>
              </w:pict>
            </w:r>
            <w:r>
              <w:rPr>
                <w:noProof/>
              </w:rPr>
              <w:pict>
                <v:group id="_x0000_s1100" style="position:absolute;left:0;text-align:left;margin-left:22pt;margin-top:9.25pt;width:28pt;height:19pt;z-index:251693056;mso-position-horizontal-relative:text;mso-position-vertical-relative:text" coordorigin="2151,7541" coordsize="640,460" o:allowincell="f">
                  <v:line id="_x0000_s1101" style="position:absolute" from="2151,7776" to="2781,7776" filled="t" strokeweight=".5pt"/>
                  <v:shape id="_x0000_s1102" type="#_x0000_t5" style="position:absolute;left:2151;top:7681;width:130;height:95" strokeweight=".5pt"/>
                  <v:line id="_x0000_s1103" style="position:absolute" from="2481,7541" to="2481,8001" filled="t" strokeweight=".5pt"/>
                  <v:line id="_x0000_s1104" style="position:absolute;flip:x" from="2541,7541" to="2791,7721" filled="t" strokeweight=".5pt"/>
                  <v:line id="_x0000_s1105" style="position:absolute;flip:x" from="2171,7821" to="2421,8001" filled="t" strokeweight=".5pt"/>
                  <v:line id="_x0000_s1106" style="position:absolute;rotation:-180" from="2531,7821" to="2781,8001" filled="t" strokeweight=".5pt"/>
                  <v:line id="_x0000_s1107" style="position:absolute;rotation:-180" from="2161,7541" to="2411,7721" filled="t" strokeweight=".5pt"/>
                </v:group>
              </w:pict>
            </w:r>
            <w:r>
              <w:rPr>
                <w:noProof/>
              </w:rPr>
              <w:pict>
                <v:shape id="_x0000_s1108" type="#_x0000_t185" style="position:absolute;left:0;text-align:left;margin-left:203.75pt;margin-top:1.35pt;width:75pt;height:33.5pt;z-index:251694080;mso-position-horizontal-relative:text;mso-position-vertical-relative:text" adj="2498" strokeweight=".5pt"/>
              </w:pict>
            </w:r>
            <w:r>
              <w:rPr>
                <w:rFonts w:hint="eastAsia"/>
                <w:sz w:val="16"/>
              </w:rPr>
              <w:t>方位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予定す</w:t>
            </w:r>
            <w:r>
              <w:rPr>
                <w:rFonts w:hint="eastAsia"/>
                <w:sz w:val="16"/>
              </w:rPr>
              <w:t>る道路の位置</w:t>
            </w: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>廃止される道路の位置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>指定年月日及び指定番号を記入すること。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noProof/>
              </w:rPr>
              <w:pict>
                <v:group id="_x0000_s1109" style="position:absolute;left:0;text-align:left;margin-left:38.45pt;margin-top:-4.75pt;width:18.85pt;height:8pt;z-index:251695104;mso-position-horizontal-relative:text;mso-position-vertical-relative:text" coordorigin="8741,7701" coordsize="560,160">
                  <v:line id="_x0000_s1110" style="position:absolute" from="8741,7781" to="9301,7781" filled="t" strokeweight=".5pt"/>
                  <v:line id="_x0000_s1111" style="position:absolute;flip:y" from="8861,7701" to="8861,7781" filled="t" strokeweight=".5pt"/>
                  <v:line id="_x0000_s1112" style="position:absolute;flip:y" from="8981,7781" to="8981,7861" filled="t" strokeweight=".5pt"/>
                  <v:line id="_x0000_s1113" style="position:absolute;flip:y" from="9101,7701" to="9101,7781" filled="t" strokeweight=".5pt"/>
                  <v:line id="_x0000_s1114" style="position:absolute;flip:y" from="9221,7781" to="9221,7861" filled="t" strokeweight=".5pt"/>
                </v:group>
              </w:pict>
            </w:r>
            <w:r>
              <w:rPr>
                <w:noProof/>
              </w:rPr>
              <w:pict>
                <v:shape id="_x0000_s1115" type="#_x0000_t202" style="position:absolute;left:0;text-align:left;margin-left:-1.3pt;margin-top:-13.05pt;width:36.2pt;height:21.35pt;z-index:251696128;mso-wrap-style:none;mso-position-horizontal-relative:text;mso-position-vertical-relative:text" filled="f" stroked="f">
                  <v:textbox inset="5.85pt,.7pt,5.85pt,.7pt">
                    <w:txbxContent>
                      <w:p w:rsidR="00282A58" w:rsidRDefault="00282A5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地番号外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noProof/>
              </w:rPr>
              <w:pict>
                <v:group id="_x0000_s1116" style="position:absolute;left:0;text-align:left;margin-left:108.45pt;margin-top:1.6pt;width:33.5pt;height:17.5pt;z-index:251697152;mso-position-horizontal-relative:text;mso-position-vertical-relative:text" coordorigin="11921,6881" coordsize="640,300">
                  <v:line id="_x0000_s1117" style="position:absolute" from="11921,6881" to="12561,6881" filled="t" strokeweight=".5pt"/>
                  <v:line id="_x0000_s1118" style="position:absolute" from="12201,7181" to="12561,7181" filled="t" strokeweight=".5pt"/>
                  <v:line id="_x0000_s1119" style="position:absolute;flip:y" from="12561,6881" to="12561,7181" filled="t" strokeweight=".5pt"/>
                  <v:line id="_x0000_s1120" style="position:absolute;flip:y" from="11921,6881" to="11921,7081" filled="t" strokeweight=".5pt"/>
                  <v:line id="_x0000_s1121" style="position:absolute" from="11921,7081" to="12201,7081" filled="t" strokeweight=".5pt"/>
                  <v:line id="_x0000_s1122" style="position:absolute;flip:y" from="12201,7081" to="12201,7181" filled="t" strokeweight=".5pt"/>
                </v:group>
              </w:pict>
            </w:r>
            <w:r>
              <w:rPr>
                <w:noProof/>
              </w:rPr>
              <w:pict>
                <v:shape id="_x0000_s1123" type="#_x0000_t185" style="position:absolute;left:0;text-align:left;margin-left:56.5pt;margin-top:3.35pt;width:50pt;height:20.5pt;z-index:251698176;mso-position-horizontal-relative:text;mso-position-vertical-relative:text" adj="2468" strokeweight=".5pt"/>
              </w:pict>
            </w:r>
            <w:r>
              <w:rPr>
                <w:noProof/>
              </w:rPr>
              <w:pict>
                <v:line id="_x0000_s1124" style="position:absolute;left:0;text-align:left;z-index:251699200;mso-position-horizontal-relative:text;mso-position-vertical-relative:text" from="37.25pt,6.65pt" to="54.25pt,6.65pt" filled="t" strokeweight=".5pt">
                  <v:stroke dashstyle="longDashDotDot"/>
                  <w10:wrap type="topAndBottom"/>
                </v:line>
              </w:pict>
            </w:r>
            <w:r>
              <w:rPr>
                <w:noProof/>
              </w:rPr>
              <w:pict>
                <v:shape id="_x0000_s1125" type="#_x0000_t202" style="position:absolute;left:0;text-align:left;margin-left:-.2pt;margin-top:-6.15pt;width:36.2pt;height:21.35pt;z-index:251700224;mso-wrap-style:none;mso-position-horizontal-relative:text;mso-position-vertical-relative:text" filled="f" stroked="f">
                  <v:textbox inset="5.85pt,.7pt,5.85pt,.7pt">
                    <w:txbxContent>
                      <w:p w:rsidR="00282A58" w:rsidRDefault="00282A5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市郡界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126" style="position:absolute;left:0;text-align:left;margin-left:111.65pt;margin-top:14.9pt;width:1.5pt;height:6pt;z-index:251701248;mso-position-horizontal-relative:text;mso-position-vertical-relative:text" coordorigin="12011,7081" coordsize="60,150">
                  <v:line id="_x0000_s1127" style="position:absolute" from="12041,7081" to="12041,7181" filled="t" strokeweight=".5pt"/>
                  <v:shape id="_x0000_s1128" type="#_x0000_t5" style="position:absolute;left:12011;top:7181;width:60;height:50;rotation:180" fillcolor="black" strokeweight=".5pt"/>
                </v:group>
              </w:pic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rFonts w:hint="eastAsia"/>
                <w:sz w:val="16"/>
              </w:rPr>
              <w:t>既存建築物用途を記入すること。</w:t>
            </w: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jc w:val="left"/>
              <w:rPr>
                <w:sz w:val="16"/>
              </w:rPr>
            </w:pPr>
            <w:r>
              <w:rPr>
                <w:noProof/>
              </w:rPr>
              <w:pict>
                <v:shape id="_x0000_s1129" type="#_x0000_t202" style="position:absolute;margin-left:-7.8pt;margin-top:-15.6pt;width:62.25pt;height:27pt;z-index:251702272;mso-position-horizontal-relative:text;mso-position-vertical-relative:text" filled="f" stroked="f">
                  <v:stroke endarrow="block"/>
                  <v:textbox>
                    <w:txbxContent>
                      <w:p w:rsidR="00282A58" w:rsidRDefault="00282A5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主要出入口</w:t>
                        </w:r>
                      </w:p>
                      <w:p w:rsidR="00282A58" w:rsidRDefault="00282A58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noProof/>
              </w:rPr>
              <w:pict>
                <v:line id="_x0000_s1130" style="position:absolute;left:0;text-align:left;z-index:251703296;mso-position-horizontal-relative:text;mso-position-vertical-relative:text" from="3.4pt,.25pt" to="22.35pt,.25pt" filled="t" strokeweight=".5pt">
                  <v:stroke endarrow="block" endarrowwidth="narrow" endarrowlength="short"/>
                </v:line>
              </w:pict>
            </w:r>
          </w:p>
        </w:tc>
        <w:tc>
          <w:tcPr>
            <w:tcW w:w="80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282A58" w:rsidRDefault="00282A58"/>
        </w:tc>
        <w:tc>
          <w:tcPr>
            <w:tcW w:w="1200" w:type="dxa"/>
            <w:tcBorders>
              <w:top w:val="nil"/>
              <w:left w:val="nil"/>
            </w:tcBorders>
            <w:vAlign w:val="center"/>
          </w:tcPr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  <w:r>
              <w:rPr>
                <w:noProof/>
              </w:rPr>
              <w:pict>
                <v:group id="_x0000_s1131" style="position:absolute;left:0;text-align:left;margin-left:-11.8pt;margin-top:.1pt;width:41pt;height:5pt;z-index:251704320;mso-position-horizontal-relative:text;mso-position-vertical-relative:text" coordorigin="14041,7561" coordsize="1040,140">
                  <v:shape id="_x0000_s1132" style="position:absolute;left:14041;top:7561;width:1040;height:140" coordsize="21600,21600" o:spt="100" adj="-11796480,,5400" path="m,21600r,l,21600v582,-617,1184,-1080,1662,-3086c2139,16509,2638,11880,2908,9257,3178,6634,3115,4629,3323,3086,3531,1543,3884,,4154,v270,,623,1543,831,3086c5192,4629,5130,6634,5400,9257v270,2623,893,7252,1246,9257c6999,20520,7207,21600,7477,21600v270,,623,-2006,831,-3086c8515,17434,8515,16971,8723,15429v208,-1543,623,-4166,831,-6172c9762,7251,9762,4629,9969,3086,10177,1543,10530,,10800,v270,,623,1543,831,3086c11838,4629,11776,6634,12046,9257v270,2623,893,7252,1246,9257c13645,20520,13853,21600,14123,21600v270,,623,-2006,831,-3086c15162,17434,15162,16971,15369,15429v208,-1543,623,-4166,831,-6172c16408,7251,16408,4629,16615,3086,16823,1543,17176,,17446,v270,,623,1543,831,3086c18485,4629,18422,6634,18692,9257v270,2623,769,7252,1246,9257c20416,20520,21330,21137,21600,21600e" filled="f" strokeweight=".5pt">
                    <v:stroke joinstyle="miter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connecttype="custom" o:connectlocs="0,21600;0,21600;1662,18517;2908,9258;3323,3083;4154,0;4985,3083;5400,9258;6646,18517;7477,21600;8308,18517;8723,15433;9554,9258;9969,3083;10800,0;11631,3083;12046,9258;13292,18517;14123,21600;14954,18517;15369,15433;16200,9258;16615,3083;17446,0;18277,3083;18692,9258;19938,18517;21600,21600" o:connectangles="180,180,180,180,180,180,180,180,180,180,180,180,180,270,270,270,0,0,0,0,0,0,0,0,0,0,0,0" textboxrect="0,0,21600,21600"/>
                    <v:handles>
                      <v:h position="@3,#0" polar="10800,10800"/>
                      <v:h position="#2,#1" polar="10800,10800" radiusrange="0,10800"/>
                    </v:handles>
                  </v:shape>
                  <v:oval id="_x0000_s1133" style="position:absolute;left:14221;top:7661;width:40;height:40" fillcolor="black" strokeweight=".5pt"/>
                  <v:oval id="_x0000_s1134" style="position:absolute;left:14861;top:7661;width:40;height:40" fillcolor="black" strokeweight=".5pt"/>
                  <v:oval id="_x0000_s1135" style="position:absolute;left:14541;top:7661;width:40;height:40" fillcolor="black" strokeweight=".5pt"/>
                  <v:oval id="_x0000_s1136" style="position:absolute;left:14381;top:7561;width:40;height:40" fillcolor="black" strokeweight=".5pt"/>
                  <v:oval id="_x0000_s1137" style="position:absolute;left:14701;top:7561;width:40;height:40" fillcolor="black" strokeweight=".5pt"/>
                </v:group>
              </w:pict>
            </w:r>
          </w:p>
          <w:p w:rsidR="00282A58" w:rsidRDefault="00282A58">
            <w:pPr>
              <w:pStyle w:val="PlainText"/>
              <w:wordWrap w:val="0"/>
              <w:overflowPunct w:val="0"/>
              <w:autoSpaceDN w:val="0"/>
              <w:rPr>
                <w:sz w:val="16"/>
              </w:rPr>
            </w:pPr>
          </w:p>
        </w:tc>
      </w:tr>
    </w:tbl>
    <w:p w:rsidR="00282A58" w:rsidRDefault="00282A58">
      <w:pPr>
        <w:pStyle w:val="PlainText"/>
        <w:wordWrap w:val="0"/>
        <w:overflowPunct w:val="0"/>
        <w:autoSpaceDN w:val="0"/>
        <w:rPr>
          <w:sz w:val="16"/>
        </w:rPr>
      </w:pPr>
      <w:r>
        <w:rPr>
          <w:rFonts w:hint="eastAsia"/>
          <w:sz w:val="16"/>
        </w:rPr>
        <w:t xml:space="preserve">　</w:t>
      </w:r>
      <w:r>
        <w:rPr>
          <w:sz w:val="16"/>
        </w:rPr>
        <w:t>(</w:t>
      </w:r>
      <w:r>
        <w:rPr>
          <w:rFonts w:hint="eastAsia"/>
          <w:sz w:val="16"/>
        </w:rPr>
        <w:t>注</w:t>
      </w:r>
    </w:p>
    <w:p w:rsidR="00282A58" w:rsidRDefault="00282A58">
      <w:pPr>
        <w:pStyle w:val="PlainText"/>
        <w:wordWrap w:val="0"/>
        <w:overflowPunct w:val="0"/>
        <w:autoSpaceDN w:val="0"/>
        <w:rPr>
          <w:sz w:val="16"/>
        </w:rPr>
      </w:pPr>
      <w:r>
        <w:rPr>
          <w:noProof/>
        </w:rPr>
        <w:pict>
          <v:shape id="_x0000_s1138" type="#_x0000_t202" style="position:absolute;left:0;text-align:left;margin-left:644.2pt;margin-top:-87.25pt;width:51pt;height:26.25pt;z-index:251705344" filled="f" stroked="f">
            <v:stroke endarrow="block"/>
            <v:textbox>
              <w:txbxContent>
                <w:p w:rsidR="00282A58" w:rsidRDefault="00282A5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井戸　井</w:t>
                  </w:r>
                </w:p>
                <w:p w:rsidR="00282A58" w:rsidRDefault="00282A58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rFonts w:hint="eastAsia"/>
          <w:sz w:val="16"/>
        </w:rPr>
        <w:t xml:space="preserve">　　１　図面中に地番及び氏名をそれぞれ記入してください。</w:t>
      </w:r>
    </w:p>
    <w:p w:rsidR="00282A58" w:rsidRDefault="00282A58">
      <w:pPr>
        <w:pStyle w:val="PlainText"/>
        <w:wordWrap w:val="0"/>
        <w:overflowPunct w:val="0"/>
        <w:autoSpaceDN w:val="0"/>
        <w:rPr>
          <w:sz w:val="16"/>
        </w:rPr>
      </w:pPr>
      <w:r>
        <w:rPr>
          <w:rFonts w:hint="eastAsia"/>
          <w:sz w:val="16"/>
        </w:rPr>
        <w:t xml:space="preserve">　　２　方位は、１の５欄の図中の方位と一致させてください。</w:t>
      </w:r>
    </w:p>
    <w:p w:rsidR="00282A58" w:rsidRDefault="00282A58">
      <w:pPr>
        <w:pStyle w:val="PlainText"/>
        <w:wordWrap w:val="0"/>
        <w:overflowPunct w:val="0"/>
        <w:autoSpaceDN w:val="0"/>
        <w:rPr>
          <w:sz w:val="16"/>
        </w:rPr>
      </w:pPr>
      <w:r>
        <w:rPr>
          <w:rFonts w:hint="eastAsia"/>
          <w:sz w:val="16"/>
        </w:rPr>
        <w:t xml:space="preserve">　　３　道路の長さの単位は、メートル</w:t>
      </w:r>
      <w:r>
        <w:rPr>
          <w:sz w:val="16"/>
        </w:rPr>
        <w:t>(</w:t>
      </w:r>
      <w:r>
        <w:rPr>
          <w:rFonts w:hint="eastAsia"/>
          <w:sz w:val="16"/>
        </w:rPr>
        <w:t>小数点以下第２位まで</w:t>
      </w:r>
      <w:r>
        <w:rPr>
          <w:sz w:val="16"/>
        </w:rPr>
        <w:t>)</w:t>
      </w:r>
      <w:r>
        <w:rPr>
          <w:rFonts w:hint="eastAsia"/>
          <w:sz w:val="16"/>
        </w:rPr>
        <w:t>としてください。</w:t>
      </w:r>
    </w:p>
    <w:p w:rsidR="00282A58" w:rsidRDefault="00282A58">
      <w:pPr>
        <w:pStyle w:val="PlainText"/>
        <w:wordWrap w:val="0"/>
        <w:overflowPunct w:val="0"/>
        <w:autoSpaceDN w:val="0"/>
        <w:ind w:left="466" w:hangingChars="291" w:hanging="466"/>
        <w:rPr>
          <w:sz w:val="18"/>
        </w:rPr>
      </w:pPr>
      <w:r>
        <w:rPr>
          <w:rFonts w:hint="eastAsia"/>
          <w:sz w:val="16"/>
        </w:rPr>
        <w:t xml:space="preserve">　　４　１の承諾書、付近見取図等と２の地籍図</w:t>
      </w:r>
      <w:r>
        <w:rPr>
          <w:sz w:val="16"/>
        </w:rPr>
        <w:t>(</w:t>
      </w:r>
      <w:r>
        <w:rPr>
          <w:rFonts w:hint="eastAsia"/>
          <w:sz w:val="16"/>
        </w:rPr>
        <w:t>実測図及び公図写し</w:t>
      </w:r>
      <w:r>
        <w:rPr>
          <w:sz w:val="16"/>
        </w:rPr>
        <w:t>)</w:t>
      </w:r>
      <w:r>
        <w:rPr>
          <w:rFonts w:hint="eastAsia"/>
          <w:sz w:val="16"/>
        </w:rPr>
        <w:t>を別様にする場合は、１の３欄の土地所有者等及び４欄の道路を管理する者の押印に用いた印章で割印をしてください。</w:t>
      </w:r>
    </w:p>
    <w:p w:rsidR="00282A58" w:rsidRDefault="00282A58">
      <w:pPr>
        <w:sectPr w:rsidR="00282A58">
          <w:endnotePr>
            <w:numStart w:val="0"/>
          </w:endnotePr>
          <w:pgSz w:w="16838" w:h="11906" w:orient="landscape"/>
          <w:pgMar w:top="1984" w:right="1134" w:bottom="1701" w:left="1134" w:header="720" w:footer="720" w:gutter="0"/>
          <w:cols w:space="720"/>
          <w:docGrid w:type="linesAndChars" w:linePitch="272"/>
        </w:sectPr>
      </w:pPr>
    </w:p>
    <w:p w:rsidR="00282A58" w:rsidRPr="00B13D71" w:rsidRDefault="00282A58"/>
    <w:sectPr w:rsidR="00282A58" w:rsidRPr="00B13D71" w:rsidSect="00AA6DBF">
      <w:endnotePr>
        <w:numStart w:val="0"/>
      </w:endnotePr>
      <w:pgSz w:w="11906" w:h="16838"/>
      <w:pgMar w:top="1984" w:right="1134" w:bottom="1701" w:left="1134" w:header="720" w:footer="720" w:gutter="0"/>
      <w:cols w:space="720"/>
      <w:docGrid w:type="linesAndChars"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A58" w:rsidRDefault="00282A58" w:rsidP="00AA6DBF">
      <w:pPr>
        <w:spacing w:line="240" w:lineRule="auto"/>
      </w:pPr>
      <w:r>
        <w:separator/>
      </w:r>
    </w:p>
  </w:endnote>
  <w:endnote w:type="continuationSeparator" w:id="0">
    <w:p w:rsidR="00282A58" w:rsidRDefault="00282A58" w:rsidP="00AA6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New Roman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A58" w:rsidRDefault="00282A58" w:rsidP="00AA6DBF">
      <w:pPr>
        <w:spacing w:line="240" w:lineRule="auto"/>
      </w:pPr>
      <w:r>
        <w:separator/>
      </w:r>
    </w:p>
  </w:footnote>
  <w:footnote w:type="continuationSeparator" w:id="0">
    <w:p w:rsidR="00282A58" w:rsidRDefault="00282A58" w:rsidP="00AA6D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0"/>
  <w:doNotHyphenateCaps/>
  <w:defaultTableStyle w:val="1"/>
  <w:drawingGridHorizontalSpacing w:val="200"/>
  <w:drawingGridVerticalSpacing w:val="136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DBF"/>
    <w:rsid w:val="00282A58"/>
    <w:rsid w:val="0086407D"/>
    <w:rsid w:val="00AA6DBF"/>
    <w:rsid w:val="00B13D71"/>
    <w:rsid w:val="00F4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BF"/>
    <w:pPr>
      <w:widowControl w:val="0"/>
      <w:spacing w:line="359" w:lineRule="atLeast"/>
      <w:jc w:val="both"/>
    </w:pPr>
    <w:rPr>
      <w:rFonts w:ascii="ＭＳ 明朝" w:hAnsi="ＭＳ 明朝"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A6DBF"/>
    <w:pPr>
      <w:kinsoku w:val="0"/>
      <w:wordWrap w:val="0"/>
      <w:overflowPunct w:val="0"/>
      <w:autoSpaceDE w:val="0"/>
      <w:autoSpaceDN w:val="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A6DBF"/>
    <w:rPr>
      <w:rFonts w:ascii="ＭＳ 明朝" w:eastAsia="ＭＳ 明朝" w:hAnsi="ＭＳ 明朝" w:cs="Times New Roman"/>
      <w:kern w:val="0"/>
      <w:sz w:val="20"/>
    </w:rPr>
  </w:style>
  <w:style w:type="paragraph" w:styleId="List">
    <w:name w:val="List"/>
    <w:basedOn w:val="Normal"/>
    <w:uiPriority w:val="99"/>
    <w:rsid w:val="00AA6DBF"/>
    <w:pPr>
      <w:ind w:left="200" w:hangingChars="200" w:hanging="200"/>
    </w:pPr>
  </w:style>
  <w:style w:type="paragraph" w:styleId="Caption">
    <w:name w:val="caption"/>
    <w:basedOn w:val="Normal"/>
    <w:next w:val="Normal"/>
    <w:uiPriority w:val="99"/>
    <w:qFormat/>
    <w:rsid w:val="00AA6DBF"/>
    <w:rPr>
      <w:b/>
      <w:sz w:val="21"/>
    </w:rPr>
  </w:style>
  <w:style w:type="paragraph" w:styleId="BodyTextFirstIndent">
    <w:name w:val="Body Text First Indent"/>
    <w:basedOn w:val="BodyText"/>
    <w:link w:val="BodyTextFirstIndentChar"/>
    <w:uiPriority w:val="99"/>
    <w:rsid w:val="00AA6DBF"/>
    <w:pPr>
      <w:kinsoku/>
      <w:wordWrap/>
      <w:overflowPunct/>
      <w:autoSpaceDE/>
      <w:autoSpaceDN/>
      <w:ind w:firstLineChars="100" w:firstLine="21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AA6DBF"/>
  </w:style>
  <w:style w:type="paragraph" w:styleId="BodyTextIndent">
    <w:name w:val="Body Text Indent"/>
    <w:basedOn w:val="Normal"/>
    <w:link w:val="BodyTextIndentChar"/>
    <w:uiPriority w:val="99"/>
    <w:rsid w:val="00AA6DBF"/>
    <w:pPr>
      <w:ind w:leftChars="400" w:left="851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6DBF"/>
    <w:rPr>
      <w:rFonts w:ascii="ＭＳ 明朝" w:eastAsia="ＭＳ 明朝" w:hAnsi="ＭＳ 明朝" w:cs="Times New Roman"/>
      <w:kern w:val="0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A6DBF"/>
    <w:pPr>
      <w:ind w:firstLineChars="10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AA6DBF"/>
  </w:style>
  <w:style w:type="paragraph" w:styleId="BalloonText">
    <w:name w:val="Balloon Text"/>
    <w:basedOn w:val="Normal"/>
    <w:link w:val="BalloonTextChar"/>
    <w:uiPriority w:val="99"/>
    <w:semiHidden/>
    <w:rsid w:val="00AA6DBF"/>
    <w:rPr>
      <w:rFonts w:ascii="Arial" w:eastAsia="ＭＳ ゴシックfalt" w:hAnsi="Arial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6DBF"/>
    <w:rPr>
      <w:rFonts w:ascii="Arial" w:eastAsia="ＭＳ ゴシックfalt" w:hAnsi="Arial" w:cs="Times New Roman"/>
      <w:kern w:val="0"/>
      <w:sz w:val="2"/>
    </w:rPr>
  </w:style>
  <w:style w:type="character" w:styleId="Hyperlink">
    <w:name w:val="Hyperlink"/>
    <w:basedOn w:val="DefaultParagraphFont"/>
    <w:uiPriority w:val="99"/>
    <w:rsid w:val="00AA6DBF"/>
    <w:rPr>
      <w:rFonts w:cs="Times New Roman"/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rsid w:val="00AA6DBF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AA6DBF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AA6DBF"/>
    <w:pPr>
      <w:spacing w:line="240" w:lineRule="auto"/>
    </w:pPr>
    <w:rPr>
      <w:kern w:val="2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A6DBF"/>
    <w:rPr>
      <w:rFonts w:ascii="ＭＳ 明朝" w:eastAsia="ＭＳ 明朝" w:hAnsi="ＭＳ 明朝" w:cs="Times New Roman"/>
      <w:kern w:val="0"/>
    </w:rPr>
  </w:style>
  <w:style w:type="table" w:styleId="TableGrid">
    <w:name w:val="Table Grid"/>
    <w:basedOn w:val="TableNormal"/>
    <w:uiPriority w:val="99"/>
    <w:rsid w:val="00AA6DBF"/>
    <w:pPr>
      <w:widowControl w:val="0"/>
      <w:jc w:val="both"/>
    </w:pPr>
    <w:rPr>
      <w:rFonts w:ascii="Century" w:hAnsi="Century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（シンプル 1）"/>
    <w:uiPriority w:val="99"/>
    <w:rsid w:val="00AA6DBF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519</TotalTime>
  <Pages>4</Pages>
  <Words>189</Words>
  <Characters>1082</Characters>
  <Application>Microsoft Office Outlook</Application>
  <DocSecurity>0</DocSecurity>
  <Lines>0</Lines>
  <Paragraphs>0</Paragraphs>
  <ScaleCrop>false</ScaleCrop>
  <Company>静岡県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静岡県規則第○号</dc:title>
  <dc:subject/>
  <dc:creator>板倉　かさね</dc:creator>
  <cp:keywords/>
  <dc:description/>
  <cp:lastModifiedBy>Administrator</cp:lastModifiedBy>
  <cp:revision>19</cp:revision>
  <cp:lastPrinted>2019-10-18T01:07:00Z</cp:lastPrinted>
  <dcterms:created xsi:type="dcterms:W3CDTF">2019-09-04T23:52:00Z</dcterms:created>
  <dcterms:modified xsi:type="dcterms:W3CDTF">2019-10-25T01:18:00Z</dcterms:modified>
</cp:coreProperties>
</file>